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93C3D" w14:textId="3B886B15" w:rsidR="00AD1B9B" w:rsidRPr="00AD1B9B" w:rsidRDefault="00AD1B9B" w:rsidP="00AD1B9B">
      <w:pPr>
        <w:pStyle w:val="AgencyDatePara"/>
        <w:rPr>
          <w:color w:val="FF0000"/>
          <w:sz w:val="40"/>
        </w:rPr>
      </w:pPr>
      <w:r w:rsidRPr="00AD1B9B">
        <w:rPr>
          <w:color w:val="FF0000"/>
          <w:sz w:val="40"/>
        </w:rPr>
        <w:t xml:space="preserve">The following edits </w:t>
      </w:r>
      <w:r w:rsidR="00407CFB">
        <w:rPr>
          <w:color w:val="FF0000"/>
          <w:sz w:val="40"/>
        </w:rPr>
        <w:t>have been</w:t>
      </w:r>
      <w:r w:rsidRPr="00AD1B9B">
        <w:rPr>
          <w:color w:val="FF0000"/>
          <w:sz w:val="40"/>
        </w:rPr>
        <w:t xml:space="preserve"> modified to only apply to cases diagnosed 2006 and forward. </w:t>
      </w:r>
      <w:r w:rsidR="00407CFB">
        <w:rPr>
          <w:color w:val="FF0000"/>
          <w:sz w:val="40"/>
        </w:rPr>
        <w:t>This is the same list of edits NPCR has instructed submitters to ignore for cases diagnosed prior to 2006.</w:t>
      </w:r>
      <w:bookmarkStart w:id="0" w:name="_GoBack"/>
      <w:bookmarkEnd w:id="0"/>
    </w:p>
    <w:p w14:paraId="556640A9" w14:textId="4BF185DD" w:rsidR="00066027" w:rsidRDefault="00066027" w:rsidP="00066027">
      <w:pPr>
        <w:pStyle w:val="Heading1"/>
      </w:pPr>
      <w:r>
        <w:t>Autopsy Only, RX (NPCR)</w:t>
      </w:r>
    </w:p>
    <w:p w14:paraId="4ECB82BD" w14:textId="77777777" w:rsidR="00066027" w:rsidRDefault="00066027" w:rsidP="00066027">
      <w:pPr>
        <w:pStyle w:val="AgencyDatePara"/>
      </w:pPr>
      <w:r>
        <w:t>Agency: NPCR</w:t>
      </w:r>
      <w:r>
        <w:tab/>
        <w:t>Last changed: 02/19/2019 22:16:51</w:t>
      </w:r>
    </w:p>
    <w:p w14:paraId="70636359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N0831</w:t>
      </w:r>
    </w:p>
    <w:p w14:paraId="2FE7539B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77E88441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87F27F7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212D1396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595527B3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32E0DF6F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74AED01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E26B723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1E4C879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78F994F2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19D40ED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56803F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0732C76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2D7D705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 of Reporting Source</w:t>
            </w:r>
          </w:p>
        </w:tc>
        <w:tc>
          <w:tcPr>
            <w:tcW w:w="2000" w:type="dxa"/>
          </w:tcPr>
          <w:p w14:paraId="404B089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000" w:type="dxa"/>
          </w:tcPr>
          <w:p w14:paraId="1995DDB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066027" w14:paraId="1D2CC94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26DA51A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6363A60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00E4E3E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6808302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1944F77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A316335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33B7C29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2BB2037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673C8EF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D425E1B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5D74FE1" w14:textId="77777777" w:rsidR="00066027" w:rsidRDefault="00066027" w:rsidP="00066027">
            <w:pPr>
              <w:jc w:val="right"/>
            </w:pPr>
            <w:r>
              <w:t>5</w:t>
            </w:r>
          </w:p>
        </w:tc>
        <w:tc>
          <w:tcPr>
            <w:tcW w:w="5000" w:type="dxa"/>
          </w:tcPr>
          <w:p w14:paraId="3020199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Prim Site</w:t>
            </w:r>
          </w:p>
        </w:tc>
        <w:tc>
          <w:tcPr>
            <w:tcW w:w="2000" w:type="dxa"/>
          </w:tcPr>
          <w:p w14:paraId="5A81BDA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1290</w:t>
            </w:r>
          </w:p>
        </w:tc>
        <w:tc>
          <w:tcPr>
            <w:tcW w:w="2000" w:type="dxa"/>
          </w:tcPr>
          <w:p w14:paraId="3E563BD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F5E656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620F1B9" w14:textId="77777777" w:rsidR="00066027" w:rsidRDefault="00066027" w:rsidP="00066027">
            <w:pPr>
              <w:jc w:val="right"/>
            </w:pPr>
            <w:r>
              <w:t>6</w:t>
            </w:r>
          </w:p>
        </w:tc>
        <w:tc>
          <w:tcPr>
            <w:tcW w:w="5000" w:type="dxa"/>
          </w:tcPr>
          <w:p w14:paraId="78E61DB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Summ--Scope Reg LN Sur</w:t>
            </w:r>
          </w:p>
        </w:tc>
        <w:tc>
          <w:tcPr>
            <w:tcW w:w="2000" w:type="dxa"/>
          </w:tcPr>
          <w:p w14:paraId="2F0F220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1292</w:t>
            </w:r>
          </w:p>
        </w:tc>
        <w:tc>
          <w:tcPr>
            <w:tcW w:w="2000" w:type="dxa"/>
          </w:tcPr>
          <w:p w14:paraId="7299BFC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4F11A721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365A219" w14:textId="77777777" w:rsidR="00066027" w:rsidRDefault="00066027" w:rsidP="00066027">
            <w:pPr>
              <w:jc w:val="right"/>
            </w:pPr>
            <w:r>
              <w:t>7</w:t>
            </w:r>
          </w:p>
        </w:tc>
        <w:tc>
          <w:tcPr>
            <w:tcW w:w="5000" w:type="dxa"/>
          </w:tcPr>
          <w:p w14:paraId="5D0865F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Oth Reg/Dis</w:t>
            </w:r>
          </w:p>
        </w:tc>
        <w:tc>
          <w:tcPr>
            <w:tcW w:w="2000" w:type="dxa"/>
          </w:tcPr>
          <w:p w14:paraId="263C4FC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1294</w:t>
            </w:r>
          </w:p>
        </w:tc>
        <w:tc>
          <w:tcPr>
            <w:tcW w:w="2000" w:type="dxa"/>
          </w:tcPr>
          <w:p w14:paraId="72CD751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5C48AF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3458A9B" w14:textId="77777777" w:rsidR="00066027" w:rsidRDefault="00066027" w:rsidP="00066027">
            <w:pPr>
              <w:jc w:val="right"/>
            </w:pPr>
            <w:r>
              <w:t>8</w:t>
            </w:r>
          </w:p>
        </w:tc>
        <w:tc>
          <w:tcPr>
            <w:tcW w:w="5000" w:type="dxa"/>
          </w:tcPr>
          <w:p w14:paraId="4DE3528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Reason for No Surgery</w:t>
            </w:r>
          </w:p>
        </w:tc>
        <w:tc>
          <w:tcPr>
            <w:tcW w:w="2000" w:type="dxa"/>
          </w:tcPr>
          <w:p w14:paraId="24E2909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1340</w:t>
            </w:r>
          </w:p>
        </w:tc>
        <w:tc>
          <w:tcPr>
            <w:tcW w:w="2000" w:type="dxa"/>
          </w:tcPr>
          <w:p w14:paraId="22D2A30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347D718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01446F9" w14:textId="77777777" w:rsidR="00066027" w:rsidRDefault="00066027" w:rsidP="00066027">
            <w:pPr>
              <w:jc w:val="right"/>
            </w:pPr>
            <w:r>
              <w:t>9</w:t>
            </w:r>
          </w:p>
        </w:tc>
        <w:tc>
          <w:tcPr>
            <w:tcW w:w="5000" w:type="dxa"/>
          </w:tcPr>
          <w:p w14:paraId="04F3BA7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Summ--BRM</w:t>
            </w:r>
          </w:p>
        </w:tc>
        <w:tc>
          <w:tcPr>
            <w:tcW w:w="2000" w:type="dxa"/>
          </w:tcPr>
          <w:p w14:paraId="1545325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1410</w:t>
            </w:r>
          </w:p>
        </w:tc>
        <w:tc>
          <w:tcPr>
            <w:tcW w:w="2000" w:type="dxa"/>
          </w:tcPr>
          <w:p w14:paraId="1AA7DAB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1FA3000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B79D902" w14:textId="77777777" w:rsidR="00066027" w:rsidRDefault="00066027" w:rsidP="00066027">
            <w:pPr>
              <w:jc w:val="right"/>
            </w:pPr>
            <w:r>
              <w:t>10</w:t>
            </w:r>
          </w:p>
        </w:tc>
        <w:tc>
          <w:tcPr>
            <w:tcW w:w="5000" w:type="dxa"/>
          </w:tcPr>
          <w:p w14:paraId="1C86F0B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Summ--Chemo</w:t>
            </w:r>
          </w:p>
        </w:tc>
        <w:tc>
          <w:tcPr>
            <w:tcW w:w="2000" w:type="dxa"/>
          </w:tcPr>
          <w:p w14:paraId="7FCCEE1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1390</w:t>
            </w:r>
          </w:p>
        </w:tc>
        <w:tc>
          <w:tcPr>
            <w:tcW w:w="2000" w:type="dxa"/>
          </w:tcPr>
          <w:p w14:paraId="73D7249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19D014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B450AA6" w14:textId="77777777" w:rsidR="00066027" w:rsidRDefault="00066027" w:rsidP="00066027">
            <w:pPr>
              <w:jc w:val="right"/>
            </w:pPr>
            <w:r>
              <w:t>11</w:t>
            </w:r>
          </w:p>
        </w:tc>
        <w:tc>
          <w:tcPr>
            <w:tcW w:w="5000" w:type="dxa"/>
          </w:tcPr>
          <w:p w14:paraId="32B650A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Summ--Hormone</w:t>
            </w:r>
          </w:p>
        </w:tc>
        <w:tc>
          <w:tcPr>
            <w:tcW w:w="2000" w:type="dxa"/>
          </w:tcPr>
          <w:p w14:paraId="1741FCE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2000" w:type="dxa"/>
          </w:tcPr>
          <w:p w14:paraId="598FEDA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6976958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F47B472" w14:textId="77777777" w:rsidR="00066027" w:rsidRDefault="00066027" w:rsidP="00066027">
            <w:pPr>
              <w:jc w:val="right"/>
            </w:pPr>
            <w:r>
              <w:t>12</w:t>
            </w:r>
          </w:p>
        </w:tc>
        <w:tc>
          <w:tcPr>
            <w:tcW w:w="5000" w:type="dxa"/>
          </w:tcPr>
          <w:p w14:paraId="7CE2729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Summ--Other</w:t>
            </w:r>
          </w:p>
        </w:tc>
        <w:tc>
          <w:tcPr>
            <w:tcW w:w="2000" w:type="dxa"/>
          </w:tcPr>
          <w:p w14:paraId="16524BD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1420</w:t>
            </w:r>
          </w:p>
        </w:tc>
        <w:tc>
          <w:tcPr>
            <w:tcW w:w="2000" w:type="dxa"/>
          </w:tcPr>
          <w:p w14:paraId="6E345A3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1BC51C6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5540F7A" w14:textId="77777777" w:rsidR="00066027" w:rsidRDefault="00066027" w:rsidP="00066027">
            <w:pPr>
              <w:jc w:val="right"/>
            </w:pPr>
            <w:r>
              <w:t>13</w:t>
            </w:r>
          </w:p>
        </w:tc>
        <w:tc>
          <w:tcPr>
            <w:tcW w:w="5000" w:type="dxa"/>
          </w:tcPr>
          <w:p w14:paraId="04E2793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Summ--Transplnt/Endocr</w:t>
            </w:r>
          </w:p>
        </w:tc>
        <w:tc>
          <w:tcPr>
            <w:tcW w:w="2000" w:type="dxa"/>
          </w:tcPr>
          <w:p w14:paraId="7F50E7C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3250</w:t>
            </w:r>
          </w:p>
        </w:tc>
        <w:tc>
          <w:tcPr>
            <w:tcW w:w="2000" w:type="dxa"/>
          </w:tcPr>
          <w:p w14:paraId="5DD9A5D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3FBC550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099C789" w14:textId="77777777" w:rsidR="00066027" w:rsidRDefault="00066027" w:rsidP="00066027">
            <w:pPr>
              <w:jc w:val="right"/>
            </w:pPr>
            <w:r>
              <w:t>14</w:t>
            </w:r>
          </w:p>
        </w:tc>
        <w:tc>
          <w:tcPr>
            <w:tcW w:w="5000" w:type="dxa"/>
          </w:tcPr>
          <w:p w14:paraId="1688ABD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Rad--Regional RX Modality</w:t>
            </w:r>
          </w:p>
        </w:tc>
        <w:tc>
          <w:tcPr>
            <w:tcW w:w="2000" w:type="dxa"/>
          </w:tcPr>
          <w:p w14:paraId="143606A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1570</w:t>
            </w:r>
          </w:p>
        </w:tc>
        <w:tc>
          <w:tcPr>
            <w:tcW w:w="2000" w:type="dxa"/>
          </w:tcPr>
          <w:p w14:paraId="77A994B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68AB2F51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717C2B1" w14:textId="77777777" w:rsidR="00066027" w:rsidRDefault="00066027" w:rsidP="00066027">
            <w:pPr>
              <w:jc w:val="right"/>
            </w:pPr>
            <w:r>
              <w:t>15</w:t>
            </w:r>
          </w:p>
        </w:tc>
        <w:tc>
          <w:tcPr>
            <w:tcW w:w="5000" w:type="dxa"/>
          </w:tcPr>
          <w:p w14:paraId="2594DA8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Summ--Surg/Rad Seq</w:t>
            </w:r>
          </w:p>
        </w:tc>
        <w:tc>
          <w:tcPr>
            <w:tcW w:w="2000" w:type="dxa"/>
          </w:tcPr>
          <w:p w14:paraId="5A8FC81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1380</w:t>
            </w:r>
          </w:p>
        </w:tc>
        <w:tc>
          <w:tcPr>
            <w:tcW w:w="2000" w:type="dxa"/>
          </w:tcPr>
          <w:p w14:paraId="58FC789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50AD20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A4316F0" w14:textId="77777777" w:rsidR="00066027" w:rsidRDefault="00066027" w:rsidP="00066027">
            <w:pPr>
              <w:jc w:val="right"/>
            </w:pPr>
            <w:r>
              <w:t>16</w:t>
            </w:r>
          </w:p>
        </w:tc>
        <w:tc>
          <w:tcPr>
            <w:tcW w:w="5000" w:type="dxa"/>
          </w:tcPr>
          <w:p w14:paraId="4AD3A6D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Summ--Systemic/Sur Seq</w:t>
            </w:r>
          </w:p>
        </w:tc>
        <w:tc>
          <w:tcPr>
            <w:tcW w:w="2000" w:type="dxa"/>
          </w:tcPr>
          <w:p w14:paraId="34B5568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1639</w:t>
            </w:r>
          </w:p>
        </w:tc>
        <w:tc>
          <w:tcPr>
            <w:tcW w:w="2000" w:type="dxa"/>
          </w:tcPr>
          <w:p w14:paraId="2BC58EF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03DBBC3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B2936A2" w14:textId="77777777" w:rsidR="00066027" w:rsidRDefault="00066027" w:rsidP="00066027">
            <w:pPr>
              <w:jc w:val="right"/>
            </w:pPr>
            <w:r>
              <w:t>17</w:t>
            </w:r>
          </w:p>
        </w:tc>
        <w:tc>
          <w:tcPr>
            <w:tcW w:w="5000" w:type="dxa"/>
          </w:tcPr>
          <w:p w14:paraId="1721ACA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Phase I Radiation Treatment Modality</w:t>
            </w:r>
          </w:p>
        </w:tc>
        <w:tc>
          <w:tcPr>
            <w:tcW w:w="2000" w:type="dxa"/>
          </w:tcPr>
          <w:p w14:paraId="01E89D2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1506</w:t>
            </w:r>
          </w:p>
        </w:tc>
        <w:tc>
          <w:tcPr>
            <w:tcW w:w="2000" w:type="dxa"/>
          </w:tcPr>
          <w:p w14:paraId="53E1433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1FCF8B47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Autopsy Only, RX, Schema ID (NPCR)</w:t>
      </w:r>
    </w:p>
    <w:p w14:paraId="781EF6B6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03/21/2020 18:45:01</w:t>
      </w:r>
    </w:p>
    <w:p w14:paraId="56EB8EBD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N5020</w:t>
      </w:r>
    </w:p>
    <w:p w14:paraId="25CFD4C9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2600CAAE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122DA9E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2129B0B3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576C7993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7780DF3B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AAC159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76C2C96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5BF732E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3567F16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6FA3D19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4C3962E8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6C47727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2A1BE96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 of Reporting Source</w:t>
            </w:r>
          </w:p>
        </w:tc>
        <w:tc>
          <w:tcPr>
            <w:tcW w:w="2000" w:type="dxa"/>
          </w:tcPr>
          <w:p w14:paraId="0BD63D9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000" w:type="dxa"/>
          </w:tcPr>
          <w:p w14:paraId="350642B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066027" w14:paraId="0BDB6C6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094399E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61734C5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1F44C60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2C6DD04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ADA6715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BD9E7D4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719FB65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Prim Site</w:t>
            </w:r>
          </w:p>
        </w:tc>
        <w:tc>
          <w:tcPr>
            <w:tcW w:w="2000" w:type="dxa"/>
          </w:tcPr>
          <w:p w14:paraId="1723DB7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1290</w:t>
            </w:r>
          </w:p>
        </w:tc>
        <w:tc>
          <w:tcPr>
            <w:tcW w:w="2000" w:type="dxa"/>
          </w:tcPr>
          <w:p w14:paraId="55A80BD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3F85E025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7B16AC5" w14:textId="77777777" w:rsidR="00066027" w:rsidRDefault="00066027" w:rsidP="00066027">
            <w:pPr>
              <w:jc w:val="right"/>
            </w:pPr>
            <w:r>
              <w:t>5</w:t>
            </w:r>
          </w:p>
        </w:tc>
        <w:tc>
          <w:tcPr>
            <w:tcW w:w="5000" w:type="dxa"/>
          </w:tcPr>
          <w:p w14:paraId="0C59CEC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Summ--Scope Reg LN Sur</w:t>
            </w:r>
          </w:p>
        </w:tc>
        <w:tc>
          <w:tcPr>
            <w:tcW w:w="2000" w:type="dxa"/>
          </w:tcPr>
          <w:p w14:paraId="6C5D64A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1292</w:t>
            </w:r>
          </w:p>
        </w:tc>
        <w:tc>
          <w:tcPr>
            <w:tcW w:w="2000" w:type="dxa"/>
          </w:tcPr>
          <w:p w14:paraId="55EB50C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4B8DC32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DF4B1BA" w14:textId="77777777" w:rsidR="00066027" w:rsidRDefault="00066027" w:rsidP="00066027">
            <w:pPr>
              <w:jc w:val="right"/>
            </w:pPr>
            <w:r>
              <w:t>6</w:t>
            </w:r>
          </w:p>
        </w:tc>
        <w:tc>
          <w:tcPr>
            <w:tcW w:w="5000" w:type="dxa"/>
          </w:tcPr>
          <w:p w14:paraId="7F52EE9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Oth Reg/Dis</w:t>
            </w:r>
          </w:p>
        </w:tc>
        <w:tc>
          <w:tcPr>
            <w:tcW w:w="2000" w:type="dxa"/>
          </w:tcPr>
          <w:p w14:paraId="2B97A4F2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1294</w:t>
            </w:r>
          </w:p>
        </w:tc>
        <w:tc>
          <w:tcPr>
            <w:tcW w:w="2000" w:type="dxa"/>
          </w:tcPr>
          <w:p w14:paraId="739F911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4A079F7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885423C" w14:textId="77777777" w:rsidR="00066027" w:rsidRDefault="00066027" w:rsidP="00066027">
            <w:pPr>
              <w:jc w:val="right"/>
            </w:pPr>
            <w:r>
              <w:t>7</w:t>
            </w:r>
          </w:p>
        </w:tc>
        <w:tc>
          <w:tcPr>
            <w:tcW w:w="5000" w:type="dxa"/>
          </w:tcPr>
          <w:p w14:paraId="4B4AA3B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Reason for No Surgery</w:t>
            </w:r>
          </w:p>
        </w:tc>
        <w:tc>
          <w:tcPr>
            <w:tcW w:w="2000" w:type="dxa"/>
          </w:tcPr>
          <w:p w14:paraId="09771B2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1340</w:t>
            </w:r>
          </w:p>
        </w:tc>
        <w:tc>
          <w:tcPr>
            <w:tcW w:w="2000" w:type="dxa"/>
          </w:tcPr>
          <w:p w14:paraId="3959EDE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3132E1D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17E5494" w14:textId="77777777" w:rsidR="00066027" w:rsidRDefault="00066027" w:rsidP="00066027">
            <w:pPr>
              <w:jc w:val="right"/>
            </w:pPr>
            <w:r>
              <w:lastRenderedPageBreak/>
              <w:t>8</w:t>
            </w:r>
          </w:p>
        </w:tc>
        <w:tc>
          <w:tcPr>
            <w:tcW w:w="5000" w:type="dxa"/>
          </w:tcPr>
          <w:p w14:paraId="067F874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Summ--BRM</w:t>
            </w:r>
          </w:p>
        </w:tc>
        <w:tc>
          <w:tcPr>
            <w:tcW w:w="2000" w:type="dxa"/>
          </w:tcPr>
          <w:p w14:paraId="6574D27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1410</w:t>
            </w:r>
          </w:p>
        </w:tc>
        <w:tc>
          <w:tcPr>
            <w:tcW w:w="2000" w:type="dxa"/>
          </w:tcPr>
          <w:p w14:paraId="4DBB9AE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6AE348A1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80FD9D8" w14:textId="77777777" w:rsidR="00066027" w:rsidRDefault="00066027" w:rsidP="00066027">
            <w:pPr>
              <w:jc w:val="right"/>
            </w:pPr>
            <w:r>
              <w:t>9</w:t>
            </w:r>
          </w:p>
        </w:tc>
        <w:tc>
          <w:tcPr>
            <w:tcW w:w="5000" w:type="dxa"/>
          </w:tcPr>
          <w:p w14:paraId="6324DEE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Summ--Chemo</w:t>
            </w:r>
          </w:p>
        </w:tc>
        <w:tc>
          <w:tcPr>
            <w:tcW w:w="2000" w:type="dxa"/>
          </w:tcPr>
          <w:p w14:paraId="1889116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1390</w:t>
            </w:r>
          </w:p>
        </w:tc>
        <w:tc>
          <w:tcPr>
            <w:tcW w:w="2000" w:type="dxa"/>
          </w:tcPr>
          <w:p w14:paraId="5D6E489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46A264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C6633CA" w14:textId="77777777" w:rsidR="00066027" w:rsidRDefault="00066027" w:rsidP="00066027">
            <w:pPr>
              <w:jc w:val="right"/>
            </w:pPr>
            <w:r>
              <w:t>10</w:t>
            </w:r>
          </w:p>
        </w:tc>
        <w:tc>
          <w:tcPr>
            <w:tcW w:w="5000" w:type="dxa"/>
          </w:tcPr>
          <w:p w14:paraId="67DD840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Summ--Hormone</w:t>
            </w:r>
          </w:p>
        </w:tc>
        <w:tc>
          <w:tcPr>
            <w:tcW w:w="2000" w:type="dxa"/>
          </w:tcPr>
          <w:p w14:paraId="381FE55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2000" w:type="dxa"/>
          </w:tcPr>
          <w:p w14:paraId="3AAE867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1008127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74A51FA" w14:textId="77777777" w:rsidR="00066027" w:rsidRDefault="00066027" w:rsidP="00066027">
            <w:pPr>
              <w:jc w:val="right"/>
            </w:pPr>
            <w:r>
              <w:t>11</w:t>
            </w:r>
          </w:p>
        </w:tc>
        <w:tc>
          <w:tcPr>
            <w:tcW w:w="5000" w:type="dxa"/>
          </w:tcPr>
          <w:p w14:paraId="4937867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Summ--Other</w:t>
            </w:r>
          </w:p>
        </w:tc>
        <w:tc>
          <w:tcPr>
            <w:tcW w:w="2000" w:type="dxa"/>
          </w:tcPr>
          <w:p w14:paraId="722D4D6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1420</w:t>
            </w:r>
          </w:p>
        </w:tc>
        <w:tc>
          <w:tcPr>
            <w:tcW w:w="2000" w:type="dxa"/>
          </w:tcPr>
          <w:p w14:paraId="4EFE622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456F12C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0B91DB9" w14:textId="77777777" w:rsidR="00066027" w:rsidRDefault="00066027" w:rsidP="00066027">
            <w:pPr>
              <w:jc w:val="right"/>
            </w:pPr>
            <w:r>
              <w:t>12</w:t>
            </w:r>
          </w:p>
        </w:tc>
        <w:tc>
          <w:tcPr>
            <w:tcW w:w="5000" w:type="dxa"/>
          </w:tcPr>
          <w:p w14:paraId="78B6086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Summ--Transplnt/Endocr</w:t>
            </w:r>
          </w:p>
        </w:tc>
        <w:tc>
          <w:tcPr>
            <w:tcW w:w="2000" w:type="dxa"/>
          </w:tcPr>
          <w:p w14:paraId="7A6DABE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3250</w:t>
            </w:r>
          </w:p>
        </w:tc>
        <w:tc>
          <w:tcPr>
            <w:tcW w:w="2000" w:type="dxa"/>
          </w:tcPr>
          <w:p w14:paraId="5C690EF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0DBB9BD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1307DB0" w14:textId="77777777" w:rsidR="00066027" w:rsidRDefault="00066027" w:rsidP="00066027">
            <w:pPr>
              <w:jc w:val="right"/>
            </w:pPr>
            <w:r>
              <w:t>13</w:t>
            </w:r>
          </w:p>
        </w:tc>
        <w:tc>
          <w:tcPr>
            <w:tcW w:w="5000" w:type="dxa"/>
          </w:tcPr>
          <w:p w14:paraId="4C52AC8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Summ--Surg/Rad Seq</w:t>
            </w:r>
          </w:p>
        </w:tc>
        <w:tc>
          <w:tcPr>
            <w:tcW w:w="2000" w:type="dxa"/>
          </w:tcPr>
          <w:p w14:paraId="1AB12D2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1380</w:t>
            </w:r>
          </w:p>
        </w:tc>
        <w:tc>
          <w:tcPr>
            <w:tcW w:w="2000" w:type="dxa"/>
          </w:tcPr>
          <w:p w14:paraId="1A1E0BE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36B6BD4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156A221" w14:textId="77777777" w:rsidR="00066027" w:rsidRDefault="00066027" w:rsidP="00066027">
            <w:pPr>
              <w:jc w:val="right"/>
            </w:pPr>
            <w:r>
              <w:t>14</w:t>
            </w:r>
          </w:p>
        </w:tc>
        <w:tc>
          <w:tcPr>
            <w:tcW w:w="5000" w:type="dxa"/>
          </w:tcPr>
          <w:p w14:paraId="2396C51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Summ--Systemic/Sur Seq</w:t>
            </w:r>
          </w:p>
        </w:tc>
        <w:tc>
          <w:tcPr>
            <w:tcW w:w="2000" w:type="dxa"/>
          </w:tcPr>
          <w:p w14:paraId="6A1331C2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1639</w:t>
            </w:r>
          </w:p>
        </w:tc>
        <w:tc>
          <w:tcPr>
            <w:tcW w:w="2000" w:type="dxa"/>
          </w:tcPr>
          <w:p w14:paraId="7D68C0B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745B17D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B88CDBA" w14:textId="77777777" w:rsidR="00066027" w:rsidRDefault="00066027" w:rsidP="00066027">
            <w:pPr>
              <w:jc w:val="right"/>
            </w:pPr>
            <w:r>
              <w:t>15</w:t>
            </w:r>
          </w:p>
        </w:tc>
        <w:tc>
          <w:tcPr>
            <w:tcW w:w="5000" w:type="dxa"/>
          </w:tcPr>
          <w:p w14:paraId="6A49062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Phase I Radiation Treatment Modality</w:t>
            </w:r>
          </w:p>
        </w:tc>
        <w:tc>
          <w:tcPr>
            <w:tcW w:w="2000" w:type="dxa"/>
          </w:tcPr>
          <w:p w14:paraId="0E7CE44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1506</w:t>
            </w:r>
          </w:p>
        </w:tc>
        <w:tc>
          <w:tcPr>
            <w:tcW w:w="2000" w:type="dxa"/>
          </w:tcPr>
          <w:p w14:paraId="684D30E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07A68DF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5AD8258" w14:textId="77777777" w:rsidR="00066027" w:rsidRDefault="00066027" w:rsidP="00066027">
            <w:pPr>
              <w:jc w:val="right"/>
            </w:pPr>
            <w:r>
              <w:t>16</w:t>
            </w:r>
          </w:p>
        </w:tc>
        <w:tc>
          <w:tcPr>
            <w:tcW w:w="5000" w:type="dxa"/>
          </w:tcPr>
          <w:p w14:paraId="4C6E468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Schema ID</w:t>
            </w:r>
          </w:p>
        </w:tc>
        <w:tc>
          <w:tcPr>
            <w:tcW w:w="2000" w:type="dxa"/>
          </w:tcPr>
          <w:p w14:paraId="3D93A93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3800</w:t>
            </w:r>
          </w:p>
        </w:tc>
        <w:tc>
          <w:tcPr>
            <w:tcW w:w="2000" w:type="dxa"/>
          </w:tcPr>
          <w:p w14:paraId="64CF817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19A4423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BA03CFB" w14:textId="77777777" w:rsidR="00066027" w:rsidRDefault="00066027" w:rsidP="00066027">
            <w:pPr>
              <w:jc w:val="right"/>
            </w:pPr>
            <w:r>
              <w:t>17</w:t>
            </w:r>
          </w:p>
        </w:tc>
        <w:tc>
          <w:tcPr>
            <w:tcW w:w="5000" w:type="dxa"/>
          </w:tcPr>
          <w:p w14:paraId="6D50284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3725DD0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429CEFB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4D8C83C1" w14:textId="77777777" w:rsidR="00066027" w:rsidRDefault="00066027" w:rsidP="00066027">
      <w:pPr>
        <w:pStyle w:val="Heading1"/>
      </w:pPr>
      <w:r>
        <w:t>Date 1st Crs RX COC (COC)</w:t>
      </w:r>
    </w:p>
    <w:p w14:paraId="22A76C2A" w14:textId="77777777" w:rsidR="00066027" w:rsidRDefault="00066027" w:rsidP="00066027">
      <w:pPr>
        <w:pStyle w:val="AgencyDatePara"/>
      </w:pPr>
      <w:r>
        <w:t>Agency: COC</w:t>
      </w:r>
      <w:r>
        <w:tab/>
        <w:t>Last changed: 11/15/2012</w:t>
      </w:r>
    </w:p>
    <w:p w14:paraId="0BED5410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N0157</w:t>
      </w:r>
    </w:p>
    <w:p w14:paraId="2ABEA442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4757EC77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EB04586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7B6825CE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657F410D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5DEF7B3E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6CEA92C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3175D23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025CBB4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1st Crs RX COC</w:t>
            </w:r>
          </w:p>
        </w:tc>
        <w:tc>
          <w:tcPr>
            <w:tcW w:w="2000" w:type="dxa"/>
          </w:tcPr>
          <w:p w14:paraId="3A88F85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1270</w:t>
            </w:r>
          </w:p>
        </w:tc>
        <w:tc>
          <w:tcPr>
            <w:tcW w:w="2000" w:type="dxa"/>
          </w:tcPr>
          <w:p w14:paraId="33AC1D3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7E0D285D" w14:textId="77777777" w:rsidR="00066027" w:rsidRDefault="00066027" w:rsidP="00066027">
      <w:pPr>
        <w:pStyle w:val="Heading1"/>
      </w:pPr>
      <w:r>
        <w:t>Date 1st Crs RX COC Flag (NAACCR)</w:t>
      </w:r>
    </w:p>
    <w:p w14:paraId="59D27CC8" w14:textId="77777777" w:rsidR="00066027" w:rsidRDefault="00066027" w:rsidP="00066027">
      <w:pPr>
        <w:pStyle w:val="AgencyDatePara"/>
        <w:rPr>
          <w:b w:val="0"/>
        </w:rPr>
      </w:pPr>
      <w:r>
        <w:t>Agency: NAACCR</w:t>
      </w:r>
      <w:r>
        <w:tab/>
        <w:t>Last changed: 11/15/2012</w:t>
      </w:r>
    </w:p>
    <w:p w14:paraId="7B09EE60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N1079</w:t>
      </w:r>
    </w:p>
    <w:p w14:paraId="470AE464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7AFCC221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7E8B290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0516F6D0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5D073B63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797E3D26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6CF29BF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DB05869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013C87B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1st Crs RX COC Flag</w:t>
            </w:r>
          </w:p>
        </w:tc>
        <w:tc>
          <w:tcPr>
            <w:tcW w:w="2000" w:type="dxa"/>
          </w:tcPr>
          <w:p w14:paraId="0A2E591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1271</w:t>
            </w:r>
          </w:p>
        </w:tc>
        <w:tc>
          <w:tcPr>
            <w:tcW w:w="2000" w:type="dxa"/>
          </w:tcPr>
          <w:p w14:paraId="2F1C54E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32572E96" w14:textId="77777777" w:rsidR="00066027" w:rsidRDefault="00066027" w:rsidP="00066027">
      <w:pPr>
        <w:pStyle w:val="Heading1"/>
      </w:pPr>
      <w:r>
        <w:t>Date 1st Crs RX COC, Date Flag (NPCR)</w:t>
      </w:r>
    </w:p>
    <w:p w14:paraId="55A3017D" w14:textId="77777777" w:rsidR="00066027" w:rsidRDefault="00066027" w:rsidP="00066027">
      <w:pPr>
        <w:pStyle w:val="AgencyDatePara"/>
      </w:pPr>
      <w:r>
        <w:t>Agency: NPCR</w:t>
      </w:r>
      <w:r>
        <w:tab/>
        <w:t>Last changed: 11/15/2012</w:t>
      </w:r>
    </w:p>
    <w:p w14:paraId="697CFFCF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N1096</w:t>
      </w:r>
    </w:p>
    <w:p w14:paraId="7B6E9B83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655F43DC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D50DF55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0294ABB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1C8BDA7B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3C495C1B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51E45CF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2BB36C7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33311A5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1st Crs RX COC</w:t>
            </w:r>
          </w:p>
        </w:tc>
        <w:tc>
          <w:tcPr>
            <w:tcW w:w="2000" w:type="dxa"/>
          </w:tcPr>
          <w:p w14:paraId="7DCBDE8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1270</w:t>
            </w:r>
          </w:p>
        </w:tc>
        <w:tc>
          <w:tcPr>
            <w:tcW w:w="2000" w:type="dxa"/>
          </w:tcPr>
          <w:p w14:paraId="1124F55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2B4AA3B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0CFA4E8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78F63A0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1st Crs RX COC Flag</w:t>
            </w:r>
          </w:p>
        </w:tc>
        <w:tc>
          <w:tcPr>
            <w:tcW w:w="2000" w:type="dxa"/>
          </w:tcPr>
          <w:p w14:paraId="191E533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1271</w:t>
            </w:r>
          </w:p>
        </w:tc>
        <w:tc>
          <w:tcPr>
            <w:tcW w:w="2000" w:type="dxa"/>
          </w:tcPr>
          <w:p w14:paraId="3B6BA2A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6976E01E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Date 1st Crs RX COC, Date Initial RX SEER (Subm)</w:t>
      </w:r>
    </w:p>
    <w:p w14:paraId="1080D3CA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07/13/2020 20:23:46</w:t>
      </w:r>
    </w:p>
    <w:p w14:paraId="3949ADA5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1809</w:t>
      </w:r>
    </w:p>
    <w:p w14:paraId="5A9774CC" w14:textId="77777777" w:rsidR="00066027" w:rsidRDefault="00066027" w:rsidP="00066027">
      <w:pPr>
        <w:pStyle w:val="Heading2"/>
      </w:pPr>
      <w:r>
        <w:lastRenderedPageBreak/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6A1C8126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F68987D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6AAEE03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51DC2134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04F29A77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3236F48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293784D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4E7B189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1st Crs RX COC</w:t>
            </w:r>
          </w:p>
        </w:tc>
        <w:tc>
          <w:tcPr>
            <w:tcW w:w="2000" w:type="dxa"/>
          </w:tcPr>
          <w:p w14:paraId="636AFA92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1270</w:t>
            </w:r>
          </w:p>
        </w:tc>
        <w:tc>
          <w:tcPr>
            <w:tcW w:w="2000" w:type="dxa"/>
          </w:tcPr>
          <w:p w14:paraId="1A1BA93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563B20E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14FA135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66E830A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1st Crs RX COC Flag</w:t>
            </w:r>
          </w:p>
        </w:tc>
        <w:tc>
          <w:tcPr>
            <w:tcW w:w="2000" w:type="dxa"/>
          </w:tcPr>
          <w:p w14:paraId="749EDADE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1271</w:t>
            </w:r>
          </w:p>
        </w:tc>
        <w:tc>
          <w:tcPr>
            <w:tcW w:w="2000" w:type="dxa"/>
          </w:tcPr>
          <w:p w14:paraId="0D3F736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29847F56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569A8F0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3182DE6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Initial RX SEER</w:t>
            </w:r>
          </w:p>
        </w:tc>
        <w:tc>
          <w:tcPr>
            <w:tcW w:w="2000" w:type="dxa"/>
          </w:tcPr>
          <w:p w14:paraId="049BA9E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1260</w:t>
            </w:r>
          </w:p>
        </w:tc>
        <w:tc>
          <w:tcPr>
            <w:tcW w:w="2000" w:type="dxa"/>
          </w:tcPr>
          <w:p w14:paraId="62D1E67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066027" w14:paraId="1F05AB25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B15E0FB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7164D5B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Initial RX SEER Flag</w:t>
            </w:r>
          </w:p>
        </w:tc>
        <w:tc>
          <w:tcPr>
            <w:tcW w:w="2000" w:type="dxa"/>
          </w:tcPr>
          <w:p w14:paraId="4468F50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1261</w:t>
            </w:r>
          </w:p>
        </w:tc>
        <w:tc>
          <w:tcPr>
            <w:tcW w:w="2000" w:type="dxa"/>
          </w:tcPr>
          <w:p w14:paraId="098DC68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2BE28CC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7836137" w14:textId="77777777" w:rsidR="00066027" w:rsidRDefault="00066027" w:rsidP="00066027">
            <w:pPr>
              <w:jc w:val="right"/>
            </w:pPr>
            <w:r>
              <w:t>5</w:t>
            </w:r>
          </w:p>
        </w:tc>
        <w:tc>
          <w:tcPr>
            <w:tcW w:w="5000" w:type="dxa"/>
          </w:tcPr>
          <w:p w14:paraId="46354C5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05BEFC94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0AEC721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2D3FFB73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Date 1st Crs RX COC, Date of Diagnosis (COC)</w:t>
      </w:r>
    </w:p>
    <w:p w14:paraId="0A9E2AFF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11/15/2012</w:t>
      </w:r>
    </w:p>
    <w:p w14:paraId="70E41F4C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N0199</w:t>
      </w:r>
    </w:p>
    <w:p w14:paraId="7A919C52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7014B43C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F26DD6A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1090D70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63556B09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5EF820F1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6EA87BC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5535735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49457E5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1st Crs RX COC</w:t>
            </w:r>
          </w:p>
        </w:tc>
        <w:tc>
          <w:tcPr>
            <w:tcW w:w="2000" w:type="dxa"/>
          </w:tcPr>
          <w:p w14:paraId="0A0DCE7E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1270</w:t>
            </w:r>
          </w:p>
        </w:tc>
        <w:tc>
          <w:tcPr>
            <w:tcW w:w="2000" w:type="dxa"/>
          </w:tcPr>
          <w:p w14:paraId="4EB7724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500B603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0A0E3D8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4751C6F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274B9282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19403A5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5F770FCC" w14:textId="77777777" w:rsidR="00066027" w:rsidRDefault="00066027" w:rsidP="00066027">
      <w:pPr>
        <w:pStyle w:val="Heading1"/>
      </w:pPr>
      <w:r>
        <w:t>Date Initial RX SEER (NAACCR)</w:t>
      </w:r>
    </w:p>
    <w:p w14:paraId="75A5DB93" w14:textId="77777777" w:rsidR="00066027" w:rsidRDefault="00066027" w:rsidP="00066027">
      <w:pPr>
        <w:pStyle w:val="AgencyDatePara"/>
      </w:pPr>
      <w:r>
        <w:t>Agency: NAACCR</w:t>
      </w:r>
      <w:r>
        <w:tab/>
        <w:t>Last changed: 11/15/2012</w:t>
      </w:r>
    </w:p>
    <w:p w14:paraId="76E587C4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N0075</w:t>
      </w:r>
    </w:p>
    <w:p w14:paraId="5E9663A9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321E2914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A7A352B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4D56863E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0B68C747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4DB19E99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50E9E928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A1AA168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7AAEF50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Initial RX SEER</w:t>
            </w:r>
          </w:p>
        </w:tc>
        <w:tc>
          <w:tcPr>
            <w:tcW w:w="2000" w:type="dxa"/>
          </w:tcPr>
          <w:p w14:paraId="24FA52F3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1260</w:t>
            </w:r>
          </w:p>
        </w:tc>
        <w:tc>
          <w:tcPr>
            <w:tcW w:w="2000" w:type="dxa"/>
          </w:tcPr>
          <w:p w14:paraId="324D0C9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</w:tbl>
    <w:p w14:paraId="38A2829E" w14:textId="77777777" w:rsidR="00066027" w:rsidRDefault="00066027" w:rsidP="00066027">
      <w:pPr>
        <w:pStyle w:val="Heading1"/>
      </w:pPr>
      <w:r>
        <w:t>Date Initial RX SEER Flag (NAACCR)</w:t>
      </w:r>
    </w:p>
    <w:p w14:paraId="4D79AE21" w14:textId="77777777" w:rsidR="00066027" w:rsidRDefault="00066027" w:rsidP="00066027">
      <w:pPr>
        <w:pStyle w:val="AgencyDatePara"/>
        <w:rPr>
          <w:b w:val="0"/>
        </w:rPr>
      </w:pPr>
      <w:r>
        <w:t>Agency: NAACCR</w:t>
      </w:r>
      <w:r>
        <w:tab/>
        <w:t>Last changed: 11/15/2012</w:t>
      </w:r>
    </w:p>
    <w:p w14:paraId="501A13CF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N1080</w:t>
      </w:r>
    </w:p>
    <w:p w14:paraId="1376D4A7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66719B04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0C8C616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41641568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7960156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10BE0FD2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2E62CF2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F54DD58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65BC3A3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Initial RX SEER Flag</w:t>
            </w:r>
          </w:p>
        </w:tc>
        <w:tc>
          <w:tcPr>
            <w:tcW w:w="2000" w:type="dxa"/>
          </w:tcPr>
          <w:p w14:paraId="0112CB4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1261</w:t>
            </w:r>
          </w:p>
        </w:tc>
        <w:tc>
          <w:tcPr>
            <w:tcW w:w="2000" w:type="dxa"/>
          </w:tcPr>
          <w:p w14:paraId="490DB84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1FB14D21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Date Initial RX SEER, Date Flag (NPCR)</w:t>
      </w:r>
    </w:p>
    <w:p w14:paraId="6FE8B58A" w14:textId="77777777" w:rsidR="00066027" w:rsidRDefault="00066027" w:rsidP="00066027">
      <w:pPr>
        <w:pStyle w:val="AgencyDatePara"/>
      </w:pPr>
      <w:r>
        <w:t>Agency: NPCR</w:t>
      </w:r>
      <w:r>
        <w:tab/>
        <w:t>Last changed: 11/25/2012</w:t>
      </w:r>
    </w:p>
    <w:p w14:paraId="4D896512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N1099</w:t>
      </w:r>
    </w:p>
    <w:p w14:paraId="2AF739C8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7B14784B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9708A1E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1D6F8049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59992CC3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6457102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1D922A88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B57CF4E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52B8B92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Initial RX SEER</w:t>
            </w:r>
          </w:p>
        </w:tc>
        <w:tc>
          <w:tcPr>
            <w:tcW w:w="2000" w:type="dxa"/>
          </w:tcPr>
          <w:p w14:paraId="13A30002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1260</w:t>
            </w:r>
          </w:p>
        </w:tc>
        <w:tc>
          <w:tcPr>
            <w:tcW w:w="2000" w:type="dxa"/>
          </w:tcPr>
          <w:p w14:paraId="6F43F81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066027" w14:paraId="7525EB61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B766DAA" w14:textId="77777777" w:rsidR="00066027" w:rsidRDefault="00066027" w:rsidP="00066027">
            <w:pPr>
              <w:jc w:val="right"/>
            </w:pPr>
            <w:r>
              <w:lastRenderedPageBreak/>
              <w:t>2</w:t>
            </w:r>
          </w:p>
        </w:tc>
        <w:tc>
          <w:tcPr>
            <w:tcW w:w="5000" w:type="dxa"/>
          </w:tcPr>
          <w:p w14:paraId="5959C67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Initial RX SEER Flag</w:t>
            </w:r>
          </w:p>
        </w:tc>
        <w:tc>
          <w:tcPr>
            <w:tcW w:w="2000" w:type="dxa"/>
          </w:tcPr>
          <w:p w14:paraId="641F5D14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1261</w:t>
            </w:r>
          </w:p>
        </w:tc>
        <w:tc>
          <w:tcPr>
            <w:tcW w:w="2000" w:type="dxa"/>
          </w:tcPr>
          <w:p w14:paraId="2242BBA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4AC3CFCA" w14:textId="77777777" w:rsidR="00066027" w:rsidRDefault="00066027" w:rsidP="00066027">
      <w:pPr>
        <w:pStyle w:val="Heading1"/>
      </w:pPr>
      <w:r>
        <w:t>Date Initial RX SEER, Date Last Cont (NAACCR IF35)</w:t>
      </w:r>
    </w:p>
    <w:p w14:paraId="5507536B" w14:textId="77777777" w:rsidR="00066027" w:rsidRDefault="00066027" w:rsidP="00066027">
      <w:pPr>
        <w:pStyle w:val="AgencyDatePara"/>
        <w:rPr>
          <w:b w:val="0"/>
        </w:rPr>
      </w:pPr>
      <w:r>
        <w:t>Agency: NAACCR</w:t>
      </w:r>
      <w:r>
        <w:tab/>
        <w:t>Last changed: 04/09/2018 19:55:20</w:t>
      </w:r>
    </w:p>
    <w:p w14:paraId="15182450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N0096</w:t>
      </w:r>
    </w:p>
    <w:p w14:paraId="5A35CEE1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046451DB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D4E61F5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2310D42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57A71E47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41416249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5FDDE04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7A4EF0A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2D731A1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Initial RX SEER</w:t>
            </w:r>
          </w:p>
        </w:tc>
        <w:tc>
          <w:tcPr>
            <w:tcW w:w="2000" w:type="dxa"/>
          </w:tcPr>
          <w:p w14:paraId="33BDAF51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1260</w:t>
            </w:r>
          </w:p>
        </w:tc>
        <w:tc>
          <w:tcPr>
            <w:tcW w:w="2000" w:type="dxa"/>
          </w:tcPr>
          <w:p w14:paraId="0EFB75A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066027" w14:paraId="7D28E82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DF22F14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2F04F4F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Last Contact</w:t>
            </w:r>
          </w:p>
        </w:tc>
        <w:tc>
          <w:tcPr>
            <w:tcW w:w="2000" w:type="dxa"/>
          </w:tcPr>
          <w:p w14:paraId="6C35CA3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1750</w:t>
            </w:r>
          </w:p>
        </w:tc>
        <w:tc>
          <w:tcPr>
            <w:tcW w:w="2000" w:type="dxa"/>
          </w:tcPr>
          <w:p w14:paraId="669BAC2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B8DD8D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55E1328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25119F0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300DA90E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171B40B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3EF7E8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BC554D9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3C54FC5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Registry ID</w:t>
            </w:r>
          </w:p>
        </w:tc>
        <w:tc>
          <w:tcPr>
            <w:tcW w:w="2000" w:type="dxa"/>
          </w:tcPr>
          <w:p w14:paraId="2362A5C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2000" w:type="dxa"/>
          </w:tcPr>
          <w:p w14:paraId="1A7F626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35D520B0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Date Initial RX SEER, Date of DX (Subm)</w:t>
      </w:r>
    </w:p>
    <w:p w14:paraId="4C53C326" w14:textId="77777777" w:rsidR="00066027" w:rsidRDefault="00066027" w:rsidP="00066027">
      <w:pPr>
        <w:pStyle w:val="AgencyDatePara"/>
        <w:rPr>
          <w:b w:val="0"/>
        </w:rPr>
      </w:pPr>
      <w:r>
        <w:t>Agency: NAACCR</w:t>
      </w:r>
      <w:r>
        <w:tab/>
        <w:t>Last changed: 07/21/2016</w:t>
      </w:r>
    </w:p>
    <w:p w14:paraId="44726005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1810</w:t>
      </w:r>
    </w:p>
    <w:p w14:paraId="72DA8A23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39A0155C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4F25740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200A19E1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E8F883B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36A21D1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0E56D19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D603A5F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7FAC211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Initial RX SEER</w:t>
            </w:r>
          </w:p>
        </w:tc>
        <w:tc>
          <w:tcPr>
            <w:tcW w:w="2000" w:type="dxa"/>
          </w:tcPr>
          <w:p w14:paraId="097E02E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1260</w:t>
            </w:r>
          </w:p>
        </w:tc>
        <w:tc>
          <w:tcPr>
            <w:tcW w:w="2000" w:type="dxa"/>
          </w:tcPr>
          <w:p w14:paraId="42428E3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066027" w14:paraId="2887C2CB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3B24546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59185E9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16F2216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61F9002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7B48AB6D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Death Certificate Only, RX (NPCR)</w:t>
      </w:r>
    </w:p>
    <w:p w14:paraId="2DE571F4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01/19/2019 11:36:53</w:t>
      </w:r>
    </w:p>
    <w:p w14:paraId="56517322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N0830</w:t>
      </w:r>
    </w:p>
    <w:p w14:paraId="0DBAC2DC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7F0F1A4C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0D22DCA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2A337D3E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14588BB8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3F4BD4E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014B095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170C1F6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5DCDA0A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34991FE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7169C22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4D6A551F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6B25C72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7391555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 of Reporting Source</w:t>
            </w:r>
          </w:p>
        </w:tc>
        <w:tc>
          <w:tcPr>
            <w:tcW w:w="2000" w:type="dxa"/>
          </w:tcPr>
          <w:p w14:paraId="298393F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000" w:type="dxa"/>
          </w:tcPr>
          <w:p w14:paraId="37D04EC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066027" w14:paraId="3532E7CF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3506EA4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3FB13E0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Prim Site</w:t>
            </w:r>
          </w:p>
        </w:tc>
        <w:tc>
          <w:tcPr>
            <w:tcW w:w="2000" w:type="dxa"/>
          </w:tcPr>
          <w:p w14:paraId="0DA5721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1290</w:t>
            </w:r>
          </w:p>
        </w:tc>
        <w:tc>
          <w:tcPr>
            <w:tcW w:w="2000" w:type="dxa"/>
          </w:tcPr>
          <w:p w14:paraId="1F164A7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70AE8F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CF3B55B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2C81570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Summ--Scope Reg LN Sur</w:t>
            </w:r>
          </w:p>
        </w:tc>
        <w:tc>
          <w:tcPr>
            <w:tcW w:w="2000" w:type="dxa"/>
          </w:tcPr>
          <w:p w14:paraId="78F3670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1292</w:t>
            </w:r>
          </w:p>
        </w:tc>
        <w:tc>
          <w:tcPr>
            <w:tcW w:w="2000" w:type="dxa"/>
          </w:tcPr>
          <w:p w14:paraId="2CC5459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EFF5801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897963B" w14:textId="77777777" w:rsidR="00066027" w:rsidRDefault="00066027" w:rsidP="00066027">
            <w:pPr>
              <w:jc w:val="right"/>
            </w:pPr>
            <w:r>
              <w:t>5</w:t>
            </w:r>
          </w:p>
        </w:tc>
        <w:tc>
          <w:tcPr>
            <w:tcW w:w="5000" w:type="dxa"/>
          </w:tcPr>
          <w:p w14:paraId="1A6B3B1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Oth Reg/Dis</w:t>
            </w:r>
          </w:p>
        </w:tc>
        <w:tc>
          <w:tcPr>
            <w:tcW w:w="2000" w:type="dxa"/>
          </w:tcPr>
          <w:p w14:paraId="1EC78DA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1294</w:t>
            </w:r>
          </w:p>
        </w:tc>
        <w:tc>
          <w:tcPr>
            <w:tcW w:w="2000" w:type="dxa"/>
          </w:tcPr>
          <w:p w14:paraId="6892B38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6E026381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4DFFD27" w14:textId="77777777" w:rsidR="00066027" w:rsidRDefault="00066027" w:rsidP="00066027">
            <w:pPr>
              <w:jc w:val="right"/>
            </w:pPr>
            <w:r>
              <w:t>6</w:t>
            </w:r>
          </w:p>
        </w:tc>
        <w:tc>
          <w:tcPr>
            <w:tcW w:w="5000" w:type="dxa"/>
          </w:tcPr>
          <w:p w14:paraId="1FFF6C0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Reason for No Surgery</w:t>
            </w:r>
          </w:p>
        </w:tc>
        <w:tc>
          <w:tcPr>
            <w:tcW w:w="2000" w:type="dxa"/>
          </w:tcPr>
          <w:p w14:paraId="24E01E7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1340</w:t>
            </w:r>
          </w:p>
        </w:tc>
        <w:tc>
          <w:tcPr>
            <w:tcW w:w="2000" w:type="dxa"/>
          </w:tcPr>
          <w:p w14:paraId="44FE620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1D068756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CB02CF8" w14:textId="77777777" w:rsidR="00066027" w:rsidRDefault="00066027" w:rsidP="00066027">
            <w:pPr>
              <w:jc w:val="right"/>
            </w:pPr>
            <w:r>
              <w:t>7</w:t>
            </w:r>
          </w:p>
        </w:tc>
        <w:tc>
          <w:tcPr>
            <w:tcW w:w="5000" w:type="dxa"/>
          </w:tcPr>
          <w:p w14:paraId="3DBA0F8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Summ--BRM</w:t>
            </w:r>
          </w:p>
        </w:tc>
        <w:tc>
          <w:tcPr>
            <w:tcW w:w="2000" w:type="dxa"/>
          </w:tcPr>
          <w:p w14:paraId="25F22AA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1410</w:t>
            </w:r>
          </w:p>
        </w:tc>
        <w:tc>
          <w:tcPr>
            <w:tcW w:w="2000" w:type="dxa"/>
          </w:tcPr>
          <w:p w14:paraId="565BDBA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3197C49B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E82B6C6" w14:textId="77777777" w:rsidR="00066027" w:rsidRDefault="00066027" w:rsidP="00066027">
            <w:pPr>
              <w:jc w:val="right"/>
            </w:pPr>
            <w:r>
              <w:t>8</w:t>
            </w:r>
          </w:p>
        </w:tc>
        <w:tc>
          <w:tcPr>
            <w:tcW w:w="5000" w:type="dxa"/>
          </w:tcPr>
          <w:p w14:paraId="17AA9D2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Summ--Chemo</w:t>
            </w:r>
          </w:p>
        </w:tc>
        <w:tc>
          <w:tcPr>
            <w:tcW w:w="2000" w:type="dxa"/>
          </w:tcPr>
          <w:p w14:paraId="075C999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1390</w:t>
            </w:r>
          </w:p>
        </w:tc>
        <w:tc>
          <w:tcPr>
            <w:tcW w:w="2000" w:type="dxa"/>
          </w:tcPr>
          <w:p w14:paraId="067E2D2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3517FD1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65E3D0F" w14:textId="77777777" w:rsidR="00066027" w:rsidRDefault="00066027" w:rsidP="00066027">
            <w:pPr>
              <w:jc w:val="right"/>
            </w:pPr>
            <w:r>
              <w:t>9</w:t>
            </w:r>
          </w:p>
        </w:tc>
        <w:tc>
          <w:tcPr>
            <w:tcW w:w="5000" w:type="dxa"/>
          </w:tcPr>
          <w:p w14:paraId="08593E9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Summ--Hormone</w:t>
            </w:r>
          </w:p>
        </w:tc>
        <w:tc>
          <w:tcPr>
            <w:tcW w:w="2000" w:type="dxa"/>
          </w:tcPr>
          <w:p w14:paraId="62C408E4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2000" w:type="dxa"/>
          </w:tcPr>
          <w:p w14:paraId="1595F65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445452C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455FA07" w14:textId="77777777" w:rsidR="00066027" w:rsidRDefault="00066027" w:rsidP="00066027">
            <w:pPr>
              <w:jc w:val="right"/>
            </w:pPr>
            <w:r>
              <w:t>10</w:t>
            </w:r>
          </w:p>
        </w:tc>
        <w:tc>
          <w:tcPr>
            <w:tcW w:w="5000" w:type="dxa"/>
          </w:tcPr>
          <w:p w14:paraId="2165DD1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Summ--Other</w:t>
            </w:r>
          </w:p>
        </w:tc>
        <w:tc>
          <w:tcPr>
            <w:tcW w:w="2000" w:type="dxa"/>
          </w:tcPr>
          <w:p w14:paraId="5BDFD9F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1420</w:t>
            </w:r>
          </w:p>
        </w:tc>
        <w:tc>
          <w:tcPr>
            <w:tcW w:w="2000" w:type="dxa"/>
          </w:tcPr>
          <w:p w14:paraId="35BA3A1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15CE59CF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1F7CFB7" w14:textId="77777777" w:rsidR="00066027" w:rsidRDefault="00066027" w:rsidP="00066027">
            <w:pPr>
              <w:jc w:val="right"/>
            </w:pPr>
            <w:r>
              <w:t>11</w:t>
            </w:r>
          </w:p>
        </w:tc>
        <w:tc>
          <w:tcPr>
            <w:tcW w:w="5000" w:type="dxa"/>
          </w:tcPr>
          <w:p w14:paraId="4AE8874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Summ--Transplnt/Endocr</w:t>
            </w:r>
          </w:p>
        </w:tc>
        <w:tc>
          <w:tcPr>
            <w:tcW w:w="2000" w:type="dxa"/>
          </w:tcPr>
          <w:p w14:paraId="5599B87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3250</w:t>
            </w:r>
          </w:p>
        </w:tc>
        <w:tc>
          <w:tcPr>
            <w:tcW w:w="2000" w:type="dxa"/>
          </w:tcPr>
          <w:p w14:paraId="054727C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4AACE46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858237B" w14:textId="77777777" w:rsidR="00066027" w:rsidRDefault="00066027" w:rsidP="00066027">
            <w:pPr>
              <w:jc w:val="right"/>
            </w:pPr>
            <w:r>
              <w:t>12</w:t>
            </w:r>
          </w:p>
        </w:tc>
        <w:tc>
          <w:tcPr>
            <w:tcW w:w="5000" w:type="dxa"/>
          </w:tcPr>
          <w:p w14:paraId="5855F1E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Rad--Regional RX Modality</w:t>
            </w:r>
          </w:p>
        </w:tc>
        <w:tc>
          <w:tcPr>
            <w:tcW w:w="2000" w:type="dxa"/>
          </w:tcPr>
          <w:p w14:paraId="742D60E3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1570</w:t>
            </w:r>
          </w:p>
        </w:tc>
        <w:tc>
          <w:tcPr>
            <w:tcW w:w="2000" w:type="dxa"/>
          </w:tcPr>
          <w:p w14:paraId="0BEAD2F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11AA6B6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5C297CF" w14:textId="77777777" w:rsidR="00066027" w:rsidRDefault="00066027" w:rsidP="00066027">
            <w:pPr>
              <w:jc w:val="right"/>
            </w:pPr>
            <w:r>
              <w:t>13</w:t>
            </w:r>
          </w:p>
        </w:tc>
        <w:tc>
          <w:tcPr>
            <w:tcW w:w="5000" w:type="dxa"/>
          </w:tcPr>
          <w:p w14:paraId="7546C4F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Summ--Surg/Rad Seq</w:t>
            </w:r>
          </w:p>
        </w:tc>
        <w:tc>
          <w:tcPr>
            <w:tcW w:w="2000" w:type="dxa"/>
          </w:tcPr>
          <w:p w14:paraId="36FF906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1380</w:t>
            </w:r>
          </w:p>
        </w:tc>
        <w:tc>
          <w:tcPr>
            <w:tcW w:w="2000" w:type="dxa"/>
          </w:tcPr>
          <w:p w14:paraId="055464C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4F3433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1E70ABC" w14:textId="77777777" w:rsidR="00066027" w:rsidRDefault="00066027" w:rsidP="00066027">
            <w:pPr>
              <w:jc w:val="right"/>
            </w:pPr>
            <w:r>
              <w:lastRenderedPageBreak/>
              <w:t>14</w:t>
            </w:r>
          </w:p>
        </w:tc>
        <w:tc>
          <w:tcPr>
            <w:tcW w:w="5000" w:type="dxa"/>
          </w:tcPr>
          <w:p w14:paraId="2793B09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Summ--Systemic/Sur Seq</w:t>
            </w:r>
          </w:p>
        </w:tc>
        <w:tc>
          <w:tcPr>
            <w:tcW w:w="2000" w:type="dxa"/>
          </w:tcPr>
          <w:p w14:paraId="67EAE9C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1639</w:t>
            </w:r>
          </w:p>
        </w:tc>
        <w:tc>
          <w:tcPr>
            <w:tcW w:w="2000" w:type="dxa"/>
          </w:tcPr>
          <w:p w14:paraId="3A17250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59F1799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365B8F8" w14:textId="77777777" w:rsidR="00066027" w:rsidRDefault="00066027" w:rsidP="00066027">
            <w:pPr>
              <w:jc w:val="right"/>
            </w:pPr>
            <w:r>
              <w:t>15</w:t>
            </w:r>
          </w:p>
        </w:tc>
        <w:tc>
          <w:tcPr>
            <w:tcW w:w="5000" w:type="dxa"/>
          </w:tcPr>
          <w:p w14:paraId="1075D9D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Phase I Radiation Treatment Modality</w:t>
            </w:r>
          </w:p>
        </w:tc>
        <w:tc>
          <w:tcPr>
            <w:tcW w:w="2000" w:type="dxa"/>
          </w:tcPr>
          <w:p w14:paraId="1432B51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1506</w:t>
            </w:r>
          </w:p>
        </w:tc>
        <w:tc>
          <w:tcPr>
            <w:tcW w:w="2000" w:type="dxa"/>
          </w:tcPr>
          <w:p w14:paraId="785B199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1FD2777D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PhI Radiation Treatment Modality (COC)</w:t>
      </w:r>
    </w:p>
    <w:p w14:paraId="683EC3E2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07/27/2020 20:55:21</w:t>
      </w:r>
    </w:p>
    <w:p w14:paraId="4AEDAE43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N2540</w:t>
      </w:r>
    </w:p>
    <w:p w14:paraId="1B430F2B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24CD6221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6A99B64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63BB4310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2208A0D8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400F44C0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2C3C59B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63A406F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33C6E83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Phase I Radiation Treatment Modality</w:t>
            </w:r>
          </w:p>
        </w:tc>
        <w:tc>
          <w:tcPr>
            <w:tcW w:w="2000" w:type="dxa"/>
          </w:tcPr>
          <w:p w14:paraId="70C79CF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1506</w:t>
            </w:r>
          </w:p>
        </w:tc>
        <w:tc>
          <w:tcPr>
            <w:tcW w:w="2000" w:type="dxa"/>
          </w:tcPr>
          <w:p w14:paraId="34DD636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22498FE7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PhI Radiation Treatment Modality, Date DX (NAACCR)</w:t>
      </w:r>
    </w:p>
    <w:p w14:paraId="7B225806" w14:textId="77777777" w:rsidR="00066027" w:rsidRDefault="00066027" w:rsidP="00066027">
      <w:pPr>
        <w:pStyle w:val="AgencyDatePara"/>
        <w:rPr>
          <w:b w:val="0"/>
        </w:rPr>
      </w:pPr>
      <w:r>
        <w:t>Agency: NAACCR</w:t>
      </w:r>
      <w:r>
        <w:tab/>
        <w:t>Last changed: 07/18/2020 15:38:52</w:t>
      </w:r>
    </w:p>
    <w:p w14:paraId="6F97C67A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N3901</w:t>
      </w:r>
    </w:p>
    <w:p w14:paraId="2CA63088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1B967991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EA08EC5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709212B3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2EE4560A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08C57E99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1124EFC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6C27C2D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1E22B5A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Phase I Radiation Treatment Modality</w:t>
            </w:r>
          </w:p>
        </w:tc>
        <w:tc>
          <w:tcPr>
            <w:tcW w:w="2000" w:type="dxa"/>
          </w:tcPr>
          <w:p w14:paraId="349F58F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1506</w:t>
            </w:r>
          </w:p>
        </w:tc>
        <w:tc>
          <w:tcPr>
            <w:tcW w:w="2000" w:type="dxa"/>
          </w:tcPr>
          <w:p w14:paraId="6025471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2D99AD8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10FAEDC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61B41AA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556EF4E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1CB6D86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6E9A36E5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BA21AE1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14EE34F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 of Reporting Source</w:t>
            </w:r>
          </w:p>
        </w:tc>
        <w:tc>
          <w:tcPr>
            <w:tcW w:w="2000" w:type="dxa"/>
          </w:tcPr>
          <w:p w14:paraId="1172615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000" w:type="dxa"/>
          </w:tcPr>
          <w:p w14:paraId="6C0DF5C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</w:tbl>
    <w:p w14:paraId="2D38CF2D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Rad--Regional RX Modality (NPCR)</w:t>
      </w:r>
    </w:p>
    <w:p w14:paraId="7770BF0C" w14:textId="77777777" w:rsidR="00066027" w:rsidRDefault="00066027" w:rsidP="00066027">
      <w:pPr>
        <w:pStyle w:val="AgencyDatePara"/>
      </w:pPr>
      <w:r>
        <w:t>Agency: NPCR</w:t>
      </w:r>
      <w:r>
        <w:tab/>
        <w:t>Last changed: 04/12/2007</w:t>
      </w:r>
    </w:p>
    <w:p w14:paraId="3B5E1710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N0826</w:t>
      </w:r>
    </w:p>
    <w:p w14:paraId="23A78347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2B3FA4B1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C63F2B0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162371B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FE8F9AD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67BF26C8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4CD1715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39DF291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1D6F7D7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Rad--Regional RX Modality</w:t>
            </w:r>
          </w:p>
        </w:tc>
        <w:tc>
          <w:tcPr>
            <w:tcW w:w="2000" w:type="dxa"/>
          </w:tcPr>
          <w:p w14:paraId="592D216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1570</w:t>
            </w:r>
          </w:p>
        </w:tc>
        <w:tc>
          <w:tcPr>
            <w:tcW w:w="2000" w:type="dxa"/>
          </w:tcPr>
          <w:p w14:paraId="33688C0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19F5ED4D" w14:textId="77777777" w:rsidR="00066027" w:rsidRDefault="00066027" w:rsidP="00066027">
      <w:pPr>
        <w:pStyle w:val="Heading1"/>
      </w:pPr>
      <w:r>
        <w:t>Rad--Regional RX Modality, Date of Diagnosis (NPCR)</w:t>
      </w:r>
    </w:p>
    <w:p w14:paraId="0A9D5C85" w14:textId="77777777" w:rsidR="00066027" w:rsidRDefault="00066027" w:rsidP="00066027">
      <w:pPr>
        <w:pStyle w:val="AgencyDatePara"/>
      </w:pPr>
      <w:r>
        <w:t>Agency: NPCR</w:t>
      </w:r>
      <w:r>
        <w:tab/>
        <w:t>Last changed: 08/20/2020 15:52:48</w:t>
      </w:r>
    </w:p>
    <w:p w14:paraId="51F320F9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N1604</w:t>
      </w:r>
    </w:p>
    <w:p w14:paraId="7744D54F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2E47D451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6B82446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01544C8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1A097CC4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79041FE0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0C7AF3AF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4A8F3EE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30A2B66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6D3C1EB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36739DD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6448AC11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3E34B5A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21CEA02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Rad--Regional RX Modality</w:t>
            </w:r>
          </w:p>
        </w:tc>
        <w:tc>
          <w:tcPr>
            <w:tcW w:w="2000" w:type="dxa"/>
          </w:tcPr>
          <w:p w14:paraId="0EE3A81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1570</w:t>
            </w:r>
          </w:p>
        </w:tc>
        <w:tc>
          <w:tcPr>
            <w:tcW w:w="2000" w:type="dxa"/>
          </w:tcPr>
          <w:p w14:paraId="4EB3D6E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164DBED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2FDF8F1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74441D8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742E888E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3839A3C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FA97D2B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F9E65D7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3AB5C3F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6A2CCDC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53DF115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14339B70" w14:textId="77777777" w:rsidR="00066027" w:rsidRDefault="00066027" w:rsidP="00066027">
      <w:pPr>
        <w:pStyle w:val="Heading1"/>
      </w:pPr>
      <w:r>
        <w:lastRenderedPageBreak/>
        <w:t>Reason for No Radiation (NAACCR)</w:t>
      </w:r>
    </w:p>
    <w:p w14:paraId="1ADECFBD" w14:textId="77777777" w:rsidR="00066027" w:rsidRDefault="00066027" w:rsidP="00066027">
      <w:pPr>
        <w:pStyle w:val="AgencyDatePara"/>
      </w:pPr>
      <w:r>
        <w:t>Agency: NAACCR</w:t>
      </w:r>
      <w:r>
        <w:tab/>
        <w:t>Last changed: 01/14/2010</w:t>
      </w:r>
    </w:p>
    <w:p w14:paraId="70D4340A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N1234</w:t>
      </w:r>
    </w:p>
    <w:p w14:paraId="17DD4E2F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0DE6B0E7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00D1FF1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328F233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847A7F6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3003692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14057DD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61D4151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0B5FB17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Reason for No Radiation</w:t>
            </w:r>
          </w:p>
        </w:tc>
        <w:tc>
          <w:tcPr>
            <w:tcW w:w="2000" w:type="dxa"/>
          </w:tcPr>
          <w:p w14:paraId="71290C4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1430</w:t>
            </w:r>
          </w:p>
        </w:tc>
        <w:tc>
          <w:tcPr>
            <w:tcW w:w="2000" w:type="dxa"/>
          </w:tcPr>
          <w:p w14:paraId="4EC91A5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31BA4879" w14:textId="77777777" w:rsidR="00066027" w:rsidRDefault="00066027" w:rsidP="00066027">
      <w:pPr>
        <w:pStyle w:val="Heading1"/>
      </w:pPr>
      <w:r>
        <w:t>Reason for No Radiation, Date of DX (NPCR)</w:t>
      </w:r>
    </w:p>
    <w:p w14:paraId="527B24D8" w14:textId="77777777" w:rsidR="00066027" w:rsidRDefault="00066027" w:rsidP="00066027">
      <w:pPr>
        <w:pStyle w:val="AgencyDatePara"/>
      </w:pPr>
      <w:r>
        <w:t>Agency: NPCR</w:t>
      </w:r>
      <w:r>
        <w:tab/>
        <w:t>Last changed: 09/03/2020 19:36:44</w:t>
      </w:r>
    </w:p>
    <w:p w14:paraId="594158F8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N1614</w:t>
      </w:r>
    </w:p>
    <w:p w14:paraId="3AFF0E84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4AF18610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5DCB16C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E8F6369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DE5918E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B0DC955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0102B66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EB0F8E4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56491DF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4E0E7B9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1CA8564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14E99FC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01BD093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261D84B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Reason for No Radiation</w:t>
            </w:r>
          </w:p>
        </w:tc>
        <w:tc>
          <w:tcPr>
            <w:tcW w:w="2000" w:type="dxa"/>
          </w:tcPr>
          <w:p w14:paraId="5579930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1430</w:t>
            </w:r>
          </w:p>
        </w:tc>
        <w:tc>
          <w:tcPr>
            <w:tcW w:w="2000" w:type="dxa"/>
          </w:tcPr>
          <w:p w14:paraId="340A945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3966C8D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1A45F47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79E7FE8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541C9C2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689F114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7BCE3846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7334668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4520D20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1725627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103FD4A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3151D050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Reason for No Surgery (NPCR)</w:t>
      </w:r>
    </w:p>
    <w:p w14:paraId="2AB162B5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04/12/2007</w:t>
      </w:r>
    </w:p>
    <w:p w14:paraId="722484D4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N0814</w:t>
      </w:r>
    </w:p>
    <w:p w14:paraId="7E08B95D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2A3E3B3C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FBC2AD5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60C40591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5B1683DC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09CD7640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61E6CF1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073394D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4F6A03E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Reason for No Surgery</w:t>
            </w:r>
          </w:p>
        </w:tc>
        <w:tc>
          <w:tcPr>
            <w:tcW w:w="2000" w:type="dxa"/>
          </w:tcPr>
          <w:p w14:paraId="3124B951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1340</w:t>
            </w:r>
          </w:p>
        </w:tc>
        <w:tc>
          <w:tcPr>
            <w:tcW w:w="2000" w:type="dxa"/>
          </w:tcPr>
          <w:p w14:paraId="68E630B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6EA3888F" w14:textId="77777777" w:rsidR="00066027" w:rsidRDefault="00066027" w:rsidP="00066027">
      <w:pPr>
        <w:pStyle w:val="Heading1"/>
      </w:pPr>
      <w:r>
        <w:t>Reason for No Surgery, Date of DX (NPCR)</w:t>
      </w:r>
    </w:p>
    <w:p w14:paraId="12BAC2AC" w14:textId="77777777" w:rsidR="00066027" w:rsidRDefault="00066027" w:rsidP="00066027">
      <w:pPr>
        <w:pStyle w:val="AgencyDatePara"/>
      </w:pPr>
      <w:r>
        <w:t>Agency: NPCR</w:t>
      </w:r>
      <w:r>
        <w:tab/>
        <w:t>Last changed: 07/26/2020 13:46:17</w:t>
      </w:r>
    </w:p>
    <w:p w14:paraId="21CB098B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N0812</w:t>
      </w:r>
    </w:p>
    <w:p w14:paraId="0539D0CC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1D02E7C1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60BD789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F5869C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5DDFBECE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6BA7BCC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679F2A8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381A484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6F9127C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2EAFF69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2F944EC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158CC50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02EFE51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05DF46A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Reason for No Surgery</w:t>
            </w:r>
          </w:p>
        </w:tc>
        <w:tc>
          <w:tcPr>
            <w:tcW w:w="2000" w:type="dxa"/>
          </w:tcPr>
          <w:p w14:paraId="61A5B38E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1340</w:t>
            </w:r>
          </w:p>
        </w:tc>
        <w:tc>
          <w:tcPr>
            <w:tcW w:w="2000" w:type="dxa"/>
          </w:tcPr>
          <w:p w14:paraId="2CE62E5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547070D1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BRM (COC)</w:t>
      </w:r>
    </w:p>
    <w:p w14:paraId="78A4EDBF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11/24/2012</w:t>
      </w:r>
    </w:p>
    <w:p w14:paraId="6A41A0D6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N0071</w:t>
      </w:r>
    </w:p>
    <w:p w14:paraId="72C413AC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5B5EF43F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73396D5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412E523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29147327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109265FA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23E5D236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4CCF937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2681952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BRM</w:t>
            </w:r>
          </w:p>
        </w:tc>
        <w:tc>
          <w:tcPr>
            <w:tcW w:w="2000" w:type="dxa"/>
          </w:tcPr>
          <w:p w14:paraId="5443379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1240</w:t>
            </w:r>
          </w:p>
        </w:tc>
        <w:tc>
          <w:tcPr>
            <w:tcW w:w="2000" w:type="dxa"/>
          </w:tcPr>
          <w:p w14:paraId="31B9119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42BE261A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BRM Flag (NAACCR)</w:t>
      </w:r>
    </w:p>
    <w:p w14:paraId="13C88E09" w14:textId="77777777" w:rsidR="00066027" w:rsidRDefault="00066027" w:rsidP="00066027">
      <w:pPr>
        <w:pStyle w:val="AgencyDatePara"/>
        <w:rPr>
          <w:b w:val="0"/>
        </w:rPr>
      </w:pPr>
      <w:r>
        <w:t>Agency: NAACCR</w:t>
      </w:r>
      <w:r>
        <w:tab/>
        <w:t>Last changed: 07/25/2020 17:30:56</w:t>
      </w:r>
    </w:p>
    <w:p w14:paraId="0FFDB9E7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N1071</w:t>
      </w:r>
    </w:p>
    <w:p w14:paraId="13D1831A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211A0CA1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79F280D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FD06FFC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5A64FAA6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6EF0A5EB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0C187F8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F633176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1B6D65D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BRM Flag</w:t>
            </w:r>
          </w:p>
        </w:tc>
        <w:tc>
          <w:tcPr>
            <w:tcW w:w="2000" w:type="dxa"/>
          </w:tcPr>
          <w:p w14:paraId="4EE7D6C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1241</w:t>
            </w:r>
          </w:p>
        </w:tc>
        <w:tc>
          <w:tcPr>
            <w:tcW w:w="2000" w:type="dxa"/>
          </w:tcPr>
          <w:p w14:paraId="2F27273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22E09B36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BRM, Date Flag (COC)</w:t>
      </w:r>
    </w:p>
    <w:p w14:paraId="1DAF1932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11/19/2017 11:32:31</w:t>
      </w:r>
    </w:p>
    <w:p w14:paraId="61665DF1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N1122</w:t>
      </w:r>
    </w:p>
    <w:p w14:paraId="2F2ECB08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319E9E4C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12FBBA3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0F3E2BDE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5F259A58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409F12BC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0D4D5E9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D2BA7F2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7ED6BCB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BRM Flag</w:t>
            </w:r>
          </w:p>
        </w:tc>
        <w:tc>
          <w:tcPr>
            <w:tcW w:w="2000" w:type="dxa"/>
          </w:tcPr>
          <w:p w14:paraId="0F119A9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1241</w:t>
            </w:r>
          </w:p>
        </w:tc>
        <w:tc>
          <w:tcPr>
            <w:tcW w:w="2000" w:type="dxa"/>
          </w:tcPr>
          <w:p w14:paraId="3165111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1BD2CC2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C32D2BF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74CBC7F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BRM</w:t>
            </w:r>
          </w:p>
        </w:tc>
        <w:tc>
          <w:tcPr>
            <w:tcW w:w="2000" w:type="dxa"/>
          </w:tcPr>
          <w:p w14:paraId="48C271B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1240</w:t>
            </w:r>
          </w:p>
        </w:tc>
        <w:tc>
          <w:tcPr>
            <w:tcW w:w="2000" w:type="dxa"/>
          </w:tcPr>
          <w:p w14:paraId="6692765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00EF1199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BRM, Date Flag, DX Date (NPCR)</w:t>
      </w:r>
    </w:p>
    <w:p w14:paraId="6E82BFBE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02/10/2015</w:t>
      </w:r>
    </w:p>
    <w:p w14:paraId="2902DFD3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N1426</w:t>
      </w:r>
    </w:p>
    <w:p w14:paraId="6E517425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0BFFF391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5E1AF1F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7E07FF8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13E26131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6EB7608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37677BB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52FBC57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43595E6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BRM</w:t>
            </w:r>
          </w:p>
        </w:tc>
        <w:tc>
          <w:tcPr>
            <w:tcW w:w="2000" w:type="dxa"/>
          </w:tcPr>
          <w:p w14:paraId="5688492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1240</w:t>
            </w:r>
          </w:p>
        </w:tc>
        <w:tc>
          <w:tcPr>
            <w:tcW w:w="2000" w:type="dxa"/>
          </w:tcPr>
          <w:p w14:paraId="456B109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1771F835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8030589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46F8269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BRM Flag</w:t>
            </w:r>
          </w:p>
        </w:tc>
        <w:tc>
          <w:tcPr>
            <w:tcW w:w="2000" w:type="dxa"/>
          </w:tcPr>
          <w:p w14:paraId="38EE710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1241</w:t>
            </w:r>
          </w:p>
        </w:tc>
        <w:tc>
          <w:tcPr>
            <w:tcW w:w="2000" w:type="dxa"/>
          </w:tcPr>
          <w:p w14:paraId="2E7346D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3D0298E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A4BC906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186B8E6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7142A0C4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241E648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71408206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7AFDEC9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21027FD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77EF2522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2C7074E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DF98FC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2C9196A" w14:textId="77777777" w:rsidR="00066027" w:rsidRDefault="00066027" w:rsidP="00066027">
            <w:pPr>
              <w:jc w:val="right"/>
            </w:pPr>
            <w:r>
              <w:t>5</w:t>
            </w:r>
          </w:p>
        </w:tc>
        <w:tc>
          <w:tcPr>
            <w:tcW w:w="5000" w:type="dxa"/>
          </w:tcPr>
          <w:p w14:paraId="07E0CD7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56369BB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08011E7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5A0E482B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BRM, Date Last Contact (COC)</w:t>
      </w:r>
    </w:p>
    <w:p w14:paraId="70F38943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03/27/2017 15:28:47</w:t>
      </w:r>
    </w:p>
    <w:p w14:paraId="49E5C1E8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N1386</w:t>
      </w:r>
    </w:p>
    <w:p w14:paraId="0E4CB0C9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7AC7A36E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F26B7C8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7B65464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7746DF39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74EE733B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9F1677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7D59CAF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38E8CAC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BRM</w:t>
            </w:r>
          </w:p>
        </w:tc>
        <w:tc>
          <w:tcPr>
            <w:tcW w:w="2000" w:type="dxa"/>
          </w:tcPr>
          <w:p w14:paraId="55B9038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1240</w:t>
            </w:r>
          </w:p>
        </w:tc>
        <w:tc>
          <w:tcPr>
            <w:tcW w:w="2000" w:type="dxa"/>
          </w:tcPr>
          <w:p w14:paraId="35C8F87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7641174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D1C1A53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7A2ABBF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Last Contact</w:t>
            </w:r>
          </w:p>
        </w:tc>
        <w:tc>
          <w:tcPr>
            <w:tcW w:w="2000" w:type="dxa"/>
          </w:tcPr>
          <w:p w14:paraId="547AD0F2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1750</w:t>
            </w:r>
          </w:p>
        </w:tc>
        <w:tc>
          <w:tcPr>
            <w:tcW w:w="2000" w:type="dxa"/>
          </w:tcPr>
          <w:p w14:paraId="06AEAD7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3A27CED9" w14:textId="77777777" w:rsidR="00066027" w:rsidRDefault="00066027" w:rsidP="00066027">
      <w:pPr>
        <w:pStyle w:val="Heading1"/>
      </w:pPr>
      <w:r>
        <w:t>RX Date BRM, Date of Diagnosis (COC)</w:t>
      </w:r>
    </w:p>
    <w:p w14:paraId="243727A3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01/09/2015</w:t>
      </w:r>
    </w:p>
    <w:p w14:paraId="72F852A8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N1530</w:t>
      </w:r>
    </w:p>
    <w:p w14:paraId="3B87EAF2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3FB4C223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84D1FC0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71C800C8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20D2F869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5890A272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08C12E1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4888093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53B9424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BRM</w:t>
            </w:r>
          </w:p>
        </w:tc>
        <w:tc>
          <w:tcPr>
            <w:tcW w:w="2000" w:type="dxa"/>
          </w:tcPr>
          <w:p w14:paraId="05312E9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1240</w:t>
            </w:r>
          </w:p>
        </w:tc>
        <w:tc>
          <w:tcPr>
            <w:tcW w:w="2000" w:type="dxa"/>
          </w:tcPr>
          <w:p w14:paraId="4AD5D7B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70A2EBC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61130EB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0C8E930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54ABE79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61E0301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353D0FCF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Chemo (COC)</w:t>
      </w:r>
    </w:p>
    <w:p w14:paraId="02944741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11/24/2012</w:t>
      </w:r>
    </w:p>
    <w:p w14:paraId="0D7E2DEE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N1046</w:t>
      </w:r>
    </w:p>
    <w:p w14:paraId="3CB4C879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0B09D384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E7B9F99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67A6A205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7EA29A51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3F0702F9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7599451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3042641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213C410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Chemo</w:t>
            </w:r>
          </w:p>
        </w:tc>
        <w:tc>
          <w:tcPr>
            <w:tcW w:w="2000" w:type="dxa"/>
          </w:tcPr>
          <w:p w14:paraId="1F97E3A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1220</w:t>
            </w:r>
          </w:p>
        </w:tc>
        <w:tc>
          <w:tcPr>
            <w:tcW w:w="2000" w:type="dxa"/>
          </w:tcPr>
          <w:p w14:paraId="2105D21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429BF112" w14:textId="77777777" w:rsidR="00066027" w:rsidRDefault="00066027" w:rsidP="00066027">
      <w:pPr>
        <w:pStyle w:val="Heading1"/>
      </w:pPr>
      <w:r>
        <w:t>RX Date Chemo Flag (NAACCR)</w:t>
      </w:r>
    </w:p>
    <w:p w14:paraId="737C0CF0" w14:textId="77777777" w:rsidR="00066027" w:rsidRDefault="00066027" w:rsidP="00066027">
      <w:pPr>
        <w:pStyle w:val="AgencyDatePara"/>
        <w:rPr>
          <w:b w:val="0"/>
        </w:rPr>
      </w:pPr>
      <w:r>
        <w:t>Agency: NAACCR</w:t>
      </w:r>
      <w:r>
        <w:tab/>
        <w:t>Last changed: 07/25/2020 17:31:19</w:t>
      </w:r>
    </w:p>
    <w:p w14:paraId="79094560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N1121</w:t>
      </w:r>
    </w:p>
    <w:p w14:paraId="73B76D2E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363BF771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EE480E9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7F32469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46CA9719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65137352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49DF300F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5907E0C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03405D9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Chemo Flag</w:t>
            </w:r>
          </w:p>
        </w:tc>
        <w:tc>
          <w:tcPr>
            <w:tcW w:w="2000" w:type="dxa"/>
          </w:tcPr>
          <w:p w14:paraId="57532B6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1221</w:t>
            </w:r>
          </w:p>
        </w:tc>
        <w:tc>
          <w:tcPr>
            <w:tcW w:w="2000" w:type="dxa"/>
          </w:tcPr>
          <w:p w14:paraId="2CB57F3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124394AE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Chemo, Date Flag (COC)</w:t>
      </w:r>
    </w:p>
    <w:p w14:paraId="45AB99E6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11/19/2017 11:31:57</w:t>
      </w:r>
    </w:p>
    <w:p w14:paraId="633BD95B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N1113</w:t>
      </w:r>
    </w:p>
    <w:p w14:paraId="0A0E58DF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0E3FDD1B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3740A33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75B8204A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3BBA7F3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4126F2D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578C49E6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3121FF6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2961015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Chemo</w:t>
            </w:r>
          </w:p>
        </w:tc>
        <w:tc>
          <w:tcPr>
            <w:tcW w:w="2000" w:type="dxa"/>
          </w:tcPr>
          <w:p w14:paraId="097CA8A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1220</w:t>
            </w:r>
          </w:p>
        </w:tc>
        <w:tc>
          <w:tcPr>
            <w:tcW w:w="2000" w:type="dxa"/>
          </w:tcPr>
          <w:p w14:paraId="0E5E6D1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390B1E8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BFBD306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46DB582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Chemo Flag</w:t>
            </w:r>
          </w:p>
        </w:tc>
        <w:tc>
          <w:tcPr>
            <w:tcW w:w="2000" w:type="dxa"/>
          </w:tcPr>
          <w:p w14:paraId="67D2D61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1221</w:t>
            </w:r>
          </w:p>
        </w:tc>
        <w:tc>
          <w:tcPr>
            <w:tcW w:w="2000" w:type="dxa"/>
          </w:tcPr>
          <w:p w14:paraId="1E6C3A7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7A9FD9B7" w14:textId="77777777" w:rsidR="00066027" w:rsidRDefault="00066027" w:rsidP="00066027">
      <w:pPr>
        <w:pStyle w:val="Heading1"/>
      </w:pPr>
      <w:r>
        <w:t>RX Date Chemo, Date Flag, DX Date (NPCR)</w:t>
      </w:r>
    </w:p>
    <w:p w14:paraId="61704128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02/10/2015</w:t>
      </w:r>
    </w:p>
    <w:p w14:paraId="2A808927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N1425</w:t>
      </w:r>
    </w:p>
    <w:p w14:paraId="201A6D0B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4D7CD74D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0D60A9A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1E6173F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1BAB73AC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1B816142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5FFD829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95C72E6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7AB0B7C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Chemo</w:t>
            </w:r>
          </w:p>
        </w:tc>
        <w:tc>
          <w:tcPr>
            <w:tcW w:w="2000" w:type="dxa"/>
          </w:tcPr>
          <w:p w14:paraId="6887E992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1220</w:t>
            </w:r>
          </w:p>
        </w:tc>
        <w:tc>
          <w:tcPr>
            <w:tcW w:w="2000" w:type="dxa"/>
          </w:tcPr>
          <w:p w14:paraId="4118659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7B2940F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B87613A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33A9B26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Chemo Flag</w:t>
            </w:r>
          </w:p>
        </w:tc>
        <w:tc>
          <w:tcPr>
            <w:tcW w:w="2000" w:type="dxa"/>
          </w:tcPr>
          <w:p w14:paraId="102E0C7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1221</w:t>
            </w:r>
          </w:p>
        </w:tc>
        <w:tc>
          <w:tcPr>
            <w:tcW w:w="2000" w:type="dxa"/>
          </w:tcPr>
          <w:p w14:paraId="519FD13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019FDFE1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8ADD004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3F12219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359E71B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1A7E7D7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7858EE5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D5C5D34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0B70830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765ED77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2F7DC89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40E530B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9C79D97" w14:textId="77777777" w:rsidR="00066027" w:rsidRDefault="00066027" w:rsidP="00066027">
            <w:pPr>
              <w:jc w:val="right"/>
            </w:pPr>
            <w:r>
              <w:t>5</w:t>
            </w:r>
          </w:p>
        </w:tc>
        <w:tc>
          <w:tcPr>
            <w:tcW w:w="5000" w:type="dxa"/>
          </w:tcPr>
          <w:p w14:paraId="69F57EB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0A0C5DE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177A10D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3389EAAA" w14:textId="77777777" w:rsidR="00066027" w:rsidRDefault="00066027" w:rsidP="00066027">
      <w:pPr>
        <w:pStyle w:val="Heading1"/>
      </w:pPr>
      <w:r>
        <w:t>RX Date Chemo, Date Last Contact (COC)</w:t>
      </w:r>
    </w:p>
    <w:p w14:paraId="4CFC58F8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01/09/2015</w:t>
      </w:r>
    </w:p>
    <w:p w14:paraId="07EDFA70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N1384</w:t>
      </w:r>
    </w:p>
    <w:p w14:paraId="4FAD5415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084EE681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77F88B6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02AC9B38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2CB5271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3D267B2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6654EBD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5ED8ED8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158DE63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Chemo</w:t>
            </w:r>
          </w:p>
        </w:tc>
        <w:tc>
          <w:tcPr>
            <w:tcW w:w="2000" w:type="dxa"/>
          </w:tcPr>
          <w:p w14:paraId="7FC5751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1220</w:t>
            </w:r>
          </w:p>
        </w:tc>
        <w:tc>
          <w:tcPr>
            <w:tcW w:w="2000" w:type="dxa"/>
          </w:tcPr>
          <w:p w14:paraId="552ACF0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4885859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2E7E4E7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7545574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Last Contact</w:t>
            </w:r>
          </w:p>
        </w:tc>
        <w:tc>
          <w:tcPr>
            <w:tcW w:w="2000" w:type="dxa"/>
          </w:tcPr>
          <w:p w14:paraId="0032CF3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1750</w:t>
            </w:r>
          </w:p>
        </w:tc>
        <w:tc>
          <w:tcPr>
            <w:tcW w:w="2000" w:type="dxa"/>
          </w:tcPr>
          <w:p w14:paraId="3844F55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4563D34B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Chemo, Date of Diagnosis (COC)</w:t>
      </w:r>
    </w:p>
    <w:p w14:paraId="21ADB65F" w14:textId="77777777" w:rsidR="00066027" w:rsidRDefault="00066027" w:rsidP="00066027">
      <w:pPr>
        <w:pStyle w:val="AgencyDatePara"/>
      </w:pPr>
      <w:r>
        <w:t>Agency: COC</w:t>
      </w:r>
      <w:r>
        <w:tab/>
        <w:t>Last changed: 01/09/2015</w:t>
      </w:r>
    </w:p>
    <w:p w14:paraId="203A10FD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N1531</w:t>
      </w:r>
    </w:p>
    <w:p w14:paraId="6EAA6F68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1BD74C56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B80DD26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39B0B1BA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4A9F0BE1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52979260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8EE6A6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D984274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453A335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Chemo</w:t>
            </w:r>
          </w:p>
        </w:tc>
        <w:tc>
          <w:tcPr>
            <w:tcW w:w="2000" w:type="dxa"/>
          </w:tcPr>
          <w:p w14:paraId="64D11461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1220</w:t>
            </w:r>
          </w:p>
        </w:tc>
        <w:tc>
          <w:tcPr>
            <w:tcW w:w="2000" w:type="dxa"/>
          </w:tcPr>
          <w:p w14:paraId="4407C3C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58087E65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D74EBB3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39831CA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75EEF86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6BBD4B8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58E5D39D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Hormone (COC)</w:t>
      </w:r>
    </w:p>
    <w:p w14:paraId="03F40F99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07/29/2017 16:42:08</w:t>
      </w:r>
    </w:p>
    <w:p w14:paraId="450700BA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N0073</w:t>
      </w:r>
    </w:p>
    <w:p w14:paraId="38B3B67D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7EB185DB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16CA7DC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20708395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1774AABF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71C71D07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5C12042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B692D8C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0D0551F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Hormone</w:t>
            </w:r>
          </w:p>
        </w:tc>
        <w:tc>
          <w:tcPr>
            <w:tcW w:w="2000" w:type="dxa"/>
          </w:tcPr>
          <w:p w14:paraId="20263F2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1230</w:t>
            </w:r>
          </w:p>
        </w:tc>
        <w:tc>
          <w:tcPr>
            <w:tcW w:w="2000" w:type="dxa"/>
          </w:tcPr>
          <w:p w14:paraId="7652A85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3A3521B5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Hormone Flag (NAACCR)</w:t>
      </w:r>
    </w:p>
    <w:p w14:paraId="235AEDAE" w14:textId="77777777" w:rsidR="00066027" w:rsidRDefault="00066027" w:rsidP="00066027">
      <w:pPr>
        <w:pStyle w:val="AgencyDatePara"/>
        <w:rPr>
          <w:b w:val="0"/>
        </w:rPr>
      </w:pPr>
      <w:r>
        <w:t>Agency: NAACCR</w:t>
      </w:r>
      <w:r>
        <w:tab/>
        <w:t>Last changed: 07/25/2020 17:31:37</w:t>
      </w:r>
    </w:p>
    <w:p w14:paraId="725CE647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N1072</w:t>
      </w:r>
    </w:p>
    <w:p w14:paraId="70FB293A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110A56DC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E698496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61106BB2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4E007995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034534E1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51BB659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4B2F576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707FA1E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Hormone Flag</w:t>
            </w:r>
          </w:p>
        </w:tc>
        <w:tc>
          <w:tcPr>
            <w:tcW w:w="2000" w:type="dxa"/>
          </w:tcPr>
          <w:p w14:paraId="6B732CA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1231</w:t>
            </w:r>
          </w:p>
        </w:tc>
        <w:tc>
          <w:tcPr>
            <w:tcW w:w="2000" w:type="dxa"/>
          </w:tcPr>
          <w:p w14:paraId="3C84E7B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1D34946B" w14:textId="77777777" w:rsidR="00066027" w:rsidRDefault="00066027" w:rsidP="00066027">
      <w:pPr>
        <w:pStyle w:val="Heading1"/>
      </w:pPr>
      <w:r>
        <w:t>RX Date Hormone, Date Flag (COC)</w:t>
      </w:r>
    </w:p>
    <w:p w14:paraId="052E8273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11/19/2017 11:33:02</w:t>
      </w:r>
    </w:p>
    <w:p w14:paraId="644F2461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N1124</w:t>
      </w:r>
    </w:p>
    <w:p w14:paraId="4B339CB1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4393158E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60F0B05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A2674B0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105774C8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0627E54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49E47AE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CAEB6BC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55A5357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Hormone</w:t>
            </w:r>
          </w:p>
        </w:tc>
        <w:tc>
          <w:tcPr>
            <w:tcW w:w="2000" w:type="dxa"/>
          </w:tcPr>
          <w:p w14:paraId="3E0026A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1230</w:t>
            </w:r>
          </w:p>
        </w:tc>
        <w:tc>
          <w:tcPr>
            <w:tcW w:w="2000" w:type="dxa"/>
          </w:tcPr>
          <w:p w14:paraId="26D80FD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0081BB96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D4BDAEA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421A2B8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Hormone Flag</w:t>
            </w:r>
          </w:p>
        </w:tc>
        <w:tc>
          <w:tcPr>
            <w:tcW w:w="2000" w:type="dxa"/>
          </w:tcPr>
          <w:p w14:paraId="0104E92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1231</w:t>
            </w:r>
          </w:p>
        </w:tc>
        <w:tc>
          <w:tcPr>
            <w:tcW w:w="2000" w:type="dxa"/>
          </w:tcPr>
          <w:p w14:paraId="34717AD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0C061AB0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Hormone, Date Flag, DX Date (NPCR)</w:t>
      </w:r>
    </w:p>
    <w:p w14:paraId="613A7BB6" w14:textId="77777777" w:rsidR="00066027" w:rsidRDefault="00066027" w:rsidP="00066027">
      <w:pPr>
        <w:pStyle w:val="AgencyDatePara"/>
      </w:pPr>
      <w:r>
        <w:t>Agency: NPCR</w:t>
      </w:r>
      <w:r>
        <w:tab/>
        <w:t>Last changed: 02/10/2015</w:t>
      </w:r>
    </w:p>
    <w:p w14:paraId="1BA8D16E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N1427</w:t>
      </w:r>
    </w:p>
    <w:p w14:paraId="36773A69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266C1345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70892A2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3EEE051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4C459AE5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55419BC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637573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B2C0CF8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03FA43D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Hormone</w:t>
            </w:r>
          </w:p>
        </w:tc>
        <w:tc>
          <w:tcPr>
            <w:tcW w:w="2000" w:type="dxa"/>
          </w:tcPr>
          <w:p w14:paraId="330935F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1230</w:t>
            </w:r>
          </w:p>
        </w:tc>
        <w:tc>
          <w:tcPr>
            <w:tcW w:w="2000" w:type="dxa"/>
          </w:tcPr>
          <w:p w14:paraId="0369358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4A75239F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41A4E72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4040475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Hormone Flag</w:t>
            </w:r>
          </w:p>
        </w:tc>
        <w:tc>
          <w:tcPr>
            <w:tcW w:w="2000" w:type="dxa"/>
          </w:tcPr>
          <w:p w14:paraId="7CFE1CA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1231</w:t>
            </w:r>
          </w:p>
        </w:tc>
        <w:tc>
          <w:tcPr>
            <w:tcW w:w="2000" w:type="dxa"/>
          </w:tcPr>
          <w:p w14:paraId="3B9E7ED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76134F4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AE46DF8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785B897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6AB4F01E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3A6CAC1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7458BD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DD5AEA9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699A6F1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64A3F20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00891DB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353284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21162FC" w14:textId="77777777" w:rsidR="00066027" w:rsidRDefault="00066027" w:rsidP="00066027">
            <w:pPr>
              <w:jc w:val="right"/>
            </w:pPr>
            <w:r>
              <w:t>5</w:t>
            </w:r>
          </w:p>
        </w:tc>
        <w:tc>
          <w:tcPr>
            <w:tcW w:w="5000" w:type="dxa"/>
          </w:tcPr>
          <w:p w14:paraId="600F3A4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433B4DA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551F0D6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483CF42C" w14:textId="77777777" w:rsidR="00066027" w:rsidRDefault="00066027" w:rsidP="00066027">
      <w:pPr>
        <w:pStyle w:val="Heading1"/>
      </w:pPr>
      <w:r>
        <w:t>RX Date Hormone, Date Last Contact (COC)</w:t>
      </w:r>
    </w:p>
    <w:p w14:paraId="657027A8" w14:textId="77777777" w:rsidR="00066027" w:rsidRDefault="00066027" w:rsidP="00066027">
      <w:pPr>
        <w:pStyle w:val="AgencyDatePara"/>
      </w:pPr>
      <w:r>
        <w:t>Agency: COC</w:t>
      </w:r>
      <w:r>
        <w:tab/>
        <w:t>Last changed: 01/09/2015</w:t>
      </w:r>
    </w:p>
    <w:p w14:paraId="1AAE328C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N1385</w:t>
      </w:r>
    </w:p>
    <w:p w14:paraId="27D5E885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3FF0D86A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44610FB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1F063EC8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4DA35114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0D6A3E9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3015C17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5AB2A02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62775DD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Hormone</w:t>
            </w:r>
          </w:p>
        </w:tc>
        <w:tc>
          <w:tcPr>
            <w:tcW w:w="2000" w:type="dxa"/>
          </w:tcPr>
          <w:p w14:paraId="185846D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1230</w:t>
            </w:r>
          </w:p>
        </w:tc>
        <w:tc>
          <w:tcPr>
            <w:tcW w:w="2000" w:type="dxa"/>
          </w:tcPr>
          <w:p w14:paraId="0DA28D5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68E2829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DAAB64F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2920DFA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Last Contact</w:t>
            </w:r>
          </w:p>
        </w:tc>
        <w:tc>
          <w:tcPr>
            <w:tcW w:w="2000" w:type="dxa"/>
          </w:tcPr>
          <w:p w14:paraId="6D2FB851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1750</w:t>
            </w:r>
          </w:p>
        </w:tc>
        <w:tc>
          <w:tcPr>
            <w:tcW w:w="2000" w:type="dxa"/>
          </w:tcPr>
          <w:p w14:paraId="5ABEE84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54B9235D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Hormone, Date of Diagnosis (COC)</w:t>
      </w:r>
    </w:p>
    <w:p w14:paraId="5D8E8352" w14:textId="77777777" w:rsidR="00066027" w:rsidRDefault="00066027" w:rsidP="00066027">
      <w:pPr>
        <w:pStyle w:val="AgencyDatePara"/>
      </w:pPr>
      <w:r>
        <w:t>Agency: COC</w:t>
      </w:r>
      <w:r>
        <w:tab/>
        <w:t>Last changed: 01/09/2015</w:t>
      </w:r>
    </w:p>
    <w:p w14:paraId="3F50C724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N1532</w:t>
      </w:r>
    </w:p>
    <w:p w14:paraId="18F48E91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6CCCD5A7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90E0606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2A09FA9C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5BDFF1D6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394D7D4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61E1288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92D49FA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297BBB4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Hormone</w:t>
            </w:r>
          </w:p>
        </w:tc>
        <w:tc>
          <w:tcPr>
            <w:tcW w:w="2000" w:type="dxa"/>
          </w:tcPr>
          <w:p w14:paraId="0ACCB39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1230</w:t>
            </w:r>
          </w:p>
        </w:tc>
        <w:tc>
          <w:tcPr>
            <w:tcW w:w="2000" w:type="dxa"/>
          </w:tcPr>
          <w:p w14:paraId="6A127A0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4037C2E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5DC9AC9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4B2ADF6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46C8FF61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27FA165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363BD8DA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Mst Defn Srg (COC)</w:t>
      </w:r>
    </w:p>
    <w:p w14:paraId="30FAF5FE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11/24/2012</w:t>
      </w:r>
    </w:p>
    <w:p w14:paraId="26BBE01A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N0510</w:t>
      </w:r>
    </w:p>
    <w:p w14:paraId="1090FC39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385B3760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528C1B8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279C6D5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71C4122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51FB7F9B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0154B40F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E681E17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1B57256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Mst Defn Srg</w:t>
            </w:r>
          </w:p>
        </w:tc>
        <w:tc>
          <w:tcPr>
            <w:tcW w:w="2000" w:type="dxa"/>
          </w:tcPr>
          <w:p w14:paraId="7941EFF3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3170</w:t>
            </w:r>
          </w:p>
        </w:tc>
        <w:tc>
          <w:tcPr>
            <w:tcW w:w="2000" w:type="dxa"/>
          </w:tcPr>
          <w:p w14:paraId="719F24D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298C4B3D" w14:textId="77777777" w:rsidR="00066027" w:rsidRDefault="00066027" w:rsidP="00066027">
      <w:pPr>
        <w:pStyle w:val="Heading1"/>
      </w:pPr>
      <w:r>
        <w:t>RX Date Mst Defn Srg Flag (NAACCR)</w:t>
      </w:r>
    </w:p>
    <w:p w14:paraId="062F27F3" w14:textId="77777777" w:rsidR="00066027" w:rsidRDefault="00066027" w:rsidP="00066027">
      <w:pPr>
        <w:pStyle w:val="AgencyDatePara"/>
      </w:pPr>
      <w:r>
        <w:t>Agency: NAACCR</w:t>
      </w:r>
      <w:r>
        <w:tab/>
        <w:t>Last changed: 11/24/2012</w:t>
      </w:r>
    </w:p>
    <w:p w14:paraId="5A1C4A83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N1092</w:t>
      </w:r>
    </w:p>
    <w:p w14:paraId="0A6372C0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550F2B0A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435E1CE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42245C33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07F1EB7E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66E407E1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4B068AF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1F2F27A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204D15F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Mst Defn Srg Flag</w:t>
            </w:r>
          </w:p>
        </w:tc>
        <w:tc>
          <w:tcPr>
            <w:tcW w:w="2000" w:type="dxa"/>
          </w:tcPr>
          <w:p w14:paraId="4850E1A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3171</w:t>
            </w:r>
          </w:p>
        </w:tc>
        <w:tc>
          <w:tcPr>
            <w:tcW w:w="2000" w:type="dxa"/>
          </w:tcPr>
          <w:p w14:paraId="61EC8DB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550DF082" w14:textId="77777777" w:rsidR="00066027" w:rsidRDefault="00066027" w:rsidP="00066027">
      <w:pPr>
        <w:pStyle w:val="Heading1"/>
      </w:pPr>
      <w:r>
        <w:t>RX Date Mst Defn Srg, Date Flag (COC)</w:t>
      </w:r>
    </w:p>
    <w:p w14:paraId="12D08FB5" w14:textId="77777777" w:rsidR="00066027" w:rsidRDefault="00066027" w:rsidP="00066027">
      <w:pPr>
        <w:pStyle w:val="AgencyDatePara"/>
      </w:pPr>
      <w:r>
        <w:t>Agency: COC</w:t>
      </w:r>
      <w:r>
        <w:tab/>
        <w:t>Last changed: 12/14/2012</w:t>
      </w:r>
    </w:p>
    <w:p w14:paraId="6625DC7B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N1111</w:t>
      </w:r>
    </w:p>
    <w:p w14:paraId="558850B2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224D41E2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98C99B9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1F23EF9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5566BE75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61A56CD6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4856C21B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8E54369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5E57D17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Mst Defn Srg</w:t>
            </w:r>
          </w:p>
        </w:tc>
        <w:tc>
          <w:tcPr>
            <w:tcW w:w="2000" w:type="dxa"/>
          </w:tcPr>
          <w:p w14:paraId="6A0C60AE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3170</w:t>
            </w:r>
          </w:p>
        </w:tc>
        <w:tc>
          <w:tcPr>
            <w:tcW w:w="2000" w:type="dxa"/>
          </w:tcPr>
          <w:p w14:paraId="77E5DCD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745AD67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3616C16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0B7C5F8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Mst Defn Srg Flag</w:t>
            </w:r>
          </w:p>
        </w:tc>
        <w:tc>
          <w:tcPr>
            <w:tcW w:w="2000" w:type="dxa"/>
          </w:tcPr>
          <w:p w14:paraId="3D68DE0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3171</w:t>
            </w:r>
          </w:p>
        </w:tc>
        <w:tc>
          <w:tcPr>
            <w:tcW w:w="2000" w:type="dxa"/>
          </w:tcPr>
          <w:p w14:paraId="7B1BCB8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5BE2CC3A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Mst Defn Srg, Date Flag, DX Date (NPCR)</w:t>
      </w:r>
    </w:p>
    <w:p w14:paraId="26C1B90B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08/06/2020 19:47:06</w:t>
      </w:r>
    </w:p>
    <w:p w14:paraId="70E4AB04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N1996</w:t>
      </w:r>
    </w:p>
    <w:p w14:paraId="0F81B85C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67D3E835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E8A574B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1C43C917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6F86401C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0C565A53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44D9C7D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7803316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1C34BA2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Mst Defn Srg</w:t>
            </w:r>
          </w:p>
        </w:tc>
        <w:tc>
          <w:tcPr>
            <w:tcW w:w="2000" w:type="dxa"/>
          </w:tcPr>
          <w:p w14:paraId="2DD6E20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3170</w:t>
            </w:r>
          </w:p>
        </w:tc>
        <w:tc>
          <w:tcPr>
            <w:tcW w:w="2000" w:type="dxa"/>
          </w:tcPr>
          <w:p w14:paraId="27AA21A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6EA3F66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1D4DB45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0DECE78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Mst Defn Srg Flag</w:t>
            </w:r>
          </w:p>
        </w:tc>
        <w:tc>
          <w:tcPr>
            <w:tcW w:w="2000" w:type="dxa"/>
          </w:tcPr>
          <w:p w14:paraId="547B948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3171</w:t>
            </w:r>
          </w:p>
        </w:tc>
        <w:tc>
          <w:tcPr>
            <w:tcW w:w="2000" w:type="dxa"/>
          </w:tcPr>
          <w:p w14:paraId="23FE523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197A106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3305D4E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1178404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4D47579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44F8D7C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7AD35072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Mst Defn Srg, Date Last Contact (NPCR)</w:t>
      </w:r>
    </w:p>
    <w:p w14:paraId="17C2253F" w14:textId="77777777" w:rsidR="00066027" w:rsidRDefault="00066027" w:rsidP="00066027">
      <w:pPr>
        <w:pStyle w:val="AgencyDatePara"/>
      </w:pPr>
      <w:r>
        <w:t>Agency: NPCR</w:t>
      </w:r>
      <w:r>
        <w:tab/>
        <w:t>Last changed: 02/07/2018 22:11:11</w:t>
      </w:r>
    </w:p>
    <w:p w14:paraId="0E1B90DF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N2030</w:t>
      </w:r>
    </w:p>
    <w:p w14:paraId="52916A37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5254250F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FA4AA74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B2C0240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425F307C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58D3D9B7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02ACADE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11E99A7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0DF9500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Mst Defn Srg</w:t>
            </w:r>
          </w:p>
        </w:tc>
        <w:tc>
          <w:tcPr>
            <w:tcW w:w="2000" w:type="dxa"/>
          </w:tcPr>
          <w:p w14:paraId="30808E9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3170</w:t>
            </w:r>
          </w:p>
        </w:tc>
        <w:tc>
          <w:tcPr>
            <w:tcW w:w="2000" w:type="dxa"/>
          </w:tcPr>
          <w:p w14:paraId="4EEA041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3DE650B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5986583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327B305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Last Contact</w:t>
            </w:r>
          </w:p>
        </w:tc>
        <w:tc>
          <w:tcPr>
            <w:tcW w:w="2000" w:type="dxa"/>
          </w:tcPr>
          <w:p w14:paraId="3AF9D9E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1750</w:t>
            </w:r>
          </w:p>
        </w:tc>
        <w:tc>
          <w:tcPr>
            <w:tcW w:w="2000" w:type="dxa"/>
          </w:tcPr>
          <w:p w14:paraId="1E299FD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5E7927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7B3C3F0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5670BC4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3DF3034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2ED253D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2FEB730B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Mst Defn Srg, RX Date Surgery (NPCR)</w:t>
      </w:r>
    </w:p>
    <w:p w14:paraId="76A93839" w14:textId="77777777" w:rsidR="00066027" w:rsidRDefault="00066027" w:rsidP="00066027">
      <w:pPr>
        <w:pStyle w:val="AgencyDatePara"/>
      </w:pPr>
      <w:r>
        <w:t>Agency: NPCR</w:t>
      </w:r>
      <w:r>
        <w:tab/>
        <w:t>Last changed: 02/07/2018 22:11:11</w:t>
      </w:r>
    </w:p>
    <w:p w14:paraId="54DECAA2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N2031</w:t>
      </w:r>
    </w:p>
    <w:p w14:paraId="0210804C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5D958E4B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E16961C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3899A59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60F32192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6A5BC4B0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1EF027A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D80C4D6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600C2DA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Mst Defn Srg</w:t>
            </w:r>
          </w:p>
        </w:tc>
        <w:tc>
          <w:tcPr>
            <w:tcW w:w="2000" w:type="dxa"/>
          </w:tcPr>
          <w:p w14:paraId="4E40D07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3170</w:t>
            </w:r>
          </w:p>
        </w:tc>
        <w:tc>
          <w:tcPr>
            <w:tcW w:w="2000" w:type="dxa"/>
          </w:tcPr>
          <w:p w14:paraId="278B1D4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56E2EF0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E2D33B6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2725C05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Surgery</w:t>
            </w:r>
          </w:p>
        </w:tc>
        <w:tc>
          <w:tcPr>
            <w:tcW w:w="2000" w:type="dxa"/>
          </w:tcPr>
          <w:p w14:paraId="6E514AF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2000" w:type="dxa"/>
          </w:tcPr>
          <w:p w14:paraId="3FB67CE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71B4A9A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AF9C1F4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3A928DA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235000C1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4F39A67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3ADC6360" w14:textId="77777777" w:rsidR="00066027" w:rsidRDefault="00066027" w:rsidP="00066027">
      <w:pPr>
        <w:pStyle w:val="Heading1"/>
      </w:pPr>
      <w:r>
        <w:t>RX Date Mst Defn Srg, Surg Prim Site (NPCR)</w:t>
      </w:r>
    </w:p>
    <w:p w14:paraId="33DD2448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08/10/2020 22:22:12</w:t>
      </w:r>
    </w:p>
    <w:p w14:paraId="45C59FCB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N2032</w:t>
      </w:r>
    </w:p>
    <w:p w14:paraId="49900D15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21EDBE43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652AC68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1CACDA17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2E3762B2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1DD2254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43F60EBB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8A8C82A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3E13B31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Prim Site</w:t>
            </w:r>
          </w:p>
        </w:tc>
        <w:tc>
          <w:tcPr>
            <w:tcW w:w="2000" w:type="dxa"/>
          </w:tcPr>
          <w:p w14:paraId="14CA96A2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1290</w:t>
            </w:r>
          </w:p>
        </w:tc>
        <w:tc>
          <w:tcPr>
            <w:tcW w:w="2000" w:type="dxa"/>
          </w:tcPr>
          <w:p w14:paraId="3B01827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7C571D1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19FE211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7DB0809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Mst Defn Srg</w:t>
            </w:r>
          </w:p>
        </w:tc>
        <w:tc>
          <w:tcPr>
            <w:tcW w:w="2000" w:type="dxa"/>
          </w:tcPr>
          <w:p w14:paraId="7742EA1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3170</w:t>
            </w:r>
          </w:p>
        </w:tc>
        <w:tc>
          <w:tcPr>
            <w:tcW w:w="2000" w:type="dxa"/>
          </w:tcPr>
          <w:p w14:paraId="5D1B534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6B82390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504DC92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168E8A6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Mst Defn Srg Flag</w:t>
            </w:r>
          </w:p>
        </w:tc>
        <w:tc>
          <w:tcPr>
            <w:tcW w:w="2000" w:type="dxa"/>
          </w:tcPr>
          <w:p w14:paraId="7560888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3171</w:t>
            </w:r>
          </w:p>
        </w:tc>
        <w:tc>
          <w:tcPr>
            <w:tcW w:w="2000" w:type="dxa"/>
          </w:tcPr>
          <w:p w14:paraId="1363821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4A90218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DD2430A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0662C8C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16BC39CE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4E02555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1663F43E" w14:textId="77777777" w:rsidR="00066027" w:rsidRDefault="00066027" w:rsidP="00066027">
      <w:pPr>
        <w:pStyle w:val="Heading1"/>
      </w:pPr>
      <w:r>
        <w:t>RX Date Other (COC)</w:t>
      </w:r>
    </w:p>
    <w:p w14:paraId="139DB615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11/24/2012</w:t>
      </w:r>
    </w:p>
    <w:p w14:paraId="245F0904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N0074</w:t>
      </w:r>
    </w:p>
    <w:p w14:paraId="6CE99992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2F457ECD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8B55BF1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40950797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050F9EF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D9103A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23BA8615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81E383F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5A607E1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Other</w:t>
            </w:r>
          </w:p>
        </w:tc>
        <w:tc>
          <w:tcPr>
            <w:tcW w:w="2000" w:type="dxa"/>
          </w:tcPr>
          <w:p w14:paraId="42D1EA7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1250</w:t>
            </w:r>
          </w:p>
        </w:tc>
        <w:tc>
          <w:tcPr>
            <w:tcW w:w="2000" w:type="dxa"/>
          </w:tcPr>
          <w:p w14:paraId="0A1D5E6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45B69B1C" w14:textId="77777777" w:rsidR="00066027" w:rsidRDefault="00066027" w:rsidP="00066027">
      <w:pPr>
        <w:pStyle w:val="Heading1"/>
      </w:pPr>
      <w:r>
        <w:t>RX Date Other Flag (NAACCR)</w:t>
      </w:r>
    </w:p>
    <w:p w14:paraId="096965F4" w14:textId="77777777" w:rsidR="00066027" w:rsidRDefault="00066027" w:rsidP="00066027">
      <w:pPr>
        <w:pStyle w:val="AgencyDatePara"/>
      </w:pPr>
      <w:r>
        <w:t>Agency: NAACCR</w:t>
      </w:r>
      <w:r>
        <w:tab/>
        <w:t>Last changed: 07/25/2020 17:34:40</w:t>
      </w:r>
    </w:p>
    <w:p w14:paraId="2B7900E2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N1085</w:t>
      </w:r>
    </w:p>
    <w:p w14:paraId="5C239D44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6E1B306C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D551843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2490A506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5C17931F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0F73F218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0CE009B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41D97CC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1E552AA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Other Flag</w:t>
            </w:r>
          </w:p>
        </w:tc>
        <w:tc>
          <w:tcPr>
            <w:tcW w:w="2000" w:type="dxa"/>
          </w:tcPr>
          <w:p w14:paraId="44511AD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1251</w:t>
            </w:r>
          </w:p>
        </w:tc>
        <w:tc>
          <w:tcPr>
            <w:tcW w:w="2000" w:type="dxa"/>
          </w:tcPr>
          <w:p w14:paraId="767F4DF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09E0FEC2" w14:textId="77777777" w:rsidR="00066027" w:rsidRDefault="00066027" w:rsidP="00066027">
      <w:pPr>
        <w:pStyle w:val="Heading1"/>
      </w:pPr>
      <w:r>
        <w:t>RX Date Other, Date Flag (NAACCR)</w:t>
      </w:r>
    </w:p>
    <w:p w14:paraId="179A0D14" w14:textId="77777777" w:rsidR="00066027" w:rsidRDefault="00066027" w:rsidP="00066027">
      <w:pPr>
        <w:pStyle w:val="AgencyDatePara"/>
        <w:rPr>
          <w:b w:val="0"/>
        </w:rPr>
      </w:pPr>
      <w:r>
        <w:t>Agency: NAACCR</w:t>
      </w:r>
      <w:r>
        <w:tab/>
        <w:t>Last changed: 01/09/2015</w:t>
      </w:r>
    </w:p>
    <w:p w14:paraId="0BF47F60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N1106</w:t>
      </w:r>
    </w:p>
    <w:p w14:paraId="3DC747D0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472E9645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11ACA69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1BD3DB70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2996217E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7F8FB563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4691304F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1479FEB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13CEE5D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Other</w:t>
            </w:r>
          </w:p>
        </w:tc>
        <w:tc>
          <w:tcPr>
            <w:tcW w:w="2000" w:type="dxa"/>
          </w:tcPr>
          <w:p w14:paraId="03536EE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1250</w:t>
            </w:r>
          </w:p>
        </w:tc>
        <w:tc>
          <w:tcPr>
            <w:tcW w:w="2000" w:type="dxa"/>
          </w:tcPr>
          <w:p w14:paraId="32D23D9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071B032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AF71380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03B3F65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Other Flag</w:t>
            </w:r>
          </w:p>
        </w:tc>
        <w:tc>
          <w:tcPr>
            <w:tcW w:w="2000" w:type="dxa"/>
          </w:tcPr>
          <w:p w14:paraId="29FD024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1251</w:t>
            </w:r>
          </w:p>
        </w:tc>
        <w:tc>
          <w:tcPr>
            <w:tcW w:w="2000" w:type="dxa"/>
          </w:tcPr>
          <w:p w14:paraId="6A4C2B0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3254F30B" w14:textId="77777777" w:rsidR="00066027" w:rsidRDefault="00066027" w:rsidP="00066027">
      <w:pPr>
        <w:pStyle w:val="Heading1"/>
      </w:pPr>
      <w:r>
        <w:t>RX Date Other, Date Flag, DX Date (NPCR)</w:t>
      </w:r>
    </w:p>
    <w:p w14:paraId="7FFCBAD8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02/10/2015</w:t>
      </w:r>
    </w:p>
    <w:p w14:paraId="1D98E61C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N1424</w:t>
      </w:r>
    </w:p>
    <w:p w14:paraId="0DC07A8B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3308F914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C29ED15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F78F626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E88007F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0287E92C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C27E0A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A4841AA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410C1FF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Other</w:t>
            </w:r>
          </w:p>
        </w:tc>
        <w:tc>
          <w:tcPr>
            <w:tcW w:w="2000" w:type="dxa"/>
          </w:tcPr>
          <w:p w14:paraId="09329D9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1250</w:t>
            </w:r>
          </w:p>
        </w:tc>
        <w:tc>
          <w:tcPr>
            <w:tcW w:w="2000" w:type="dxa"/>
          </w:tcPr>
          <w:p w14:paraId="75D4B4C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1013515F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0E14C18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7E30F2D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Other Flag</w:t>
            </w:r>
          </w:p>
        </w:tc>
        <w:tc>
          <w:tcPr>
            <w:tcW w:w="2000" w:type="dxa"/>
          </w:tcPr>
          <w:p w14:paraId="36E0C57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1251</w:t>
            </w:r>
          </w:p>
        </w:tc>
        <w:tc>
          <w:tcPr>
            <w:tcW w:w="2000" w:type="dxa"/>
          </w:tcPr>
          <w:p w14:paraId="6804829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59A0734F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02573EA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47DCC00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7ABEEB0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094C929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6CFF4D6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B749056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41D22FF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3788341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7F43F44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392D8E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948CA13" w14:textId="77777777" w:rsidR="00066027" w:rsidRDefault="00066027" w:rsidP="00066027">
            <w:pPr>
              <w:jc w:val="right"/>
            </w:pPr>
            <w:r>
              <w:t>5</w:t>
            </w:r>
          </w:p>
        </w:tc>
        <w:tc>
          <w:tcPr>
            <w:tcW w:w="5000" w:type="dxa"/>
          </w:tcPr>
          <w:p w14:paraId="187CFF2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0E55B3F2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08E4FB8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4398658B" w14:textId="77777777" w:rsidR="00066027" w:rsidRDefault="00066027" w:rsidP="00066027">
      <w:pPr>
        <w:pStyle w:val="Heading1"/>
      </w:pPr>
      <w:r>
        <w:t>RX Date Other, Date Last Contact (COC)</w:t>
      </w:r>
    </w:p>
    <w:p w14:paraId="487C6BD9" w14:textId="77777777" w:rsidR="00066027" w:rsidRDefault="00066027" w:rsidP="00066027">
      <w:pPr>
        <w:pStyle w:val="AgencyDatePara"/>
      </w:pPr>
      <w:r>
        <w:t>Agency: COC</w:t>
      </w:r>
      <w:r>
        <w:tab/>
        <w:t>Last changed: 01/09/2015</w:t>
      </w:r>
    </w:p>
    <w:p w14:paraId="68424251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N0868</w:t>
      </w:r>
    </w:p>
    <w:p w14:paraId="50F6F923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15C9579F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DC09A25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0E63C88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2BAD0500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7A59171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3F07F2E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83331BF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0F08551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Other</w:t>
            </w:r>
          </w:p>
        </w:tc>
        <w:tc>
          <w:tcPr>
            <w:tcW w:w="2000" w:type="dxa"/>
          </w:tcPr>
          <w:p w14:paraId="4DB41723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1250</w:t>
            </w:r>
          </w:p>
        </w:tc>
        <w:tc>
          <w:tcPr>
            <w:tcW w:w="2000" w:type="dxa"/>
          </w:tcPr>
          <w:p w14:paraId="10E868C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25839ADF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EFD8D1D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501B502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Last Contact</w:t>
            </w:r>
          </w:p>
        </w:tc>
        <w:tc>
          <w:tcPr>
            <w:tcW w:w="2000" w:type="dxa"/>
          </w:tcPr>
          <w:p w14:paraId="42DFA27E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1750</w:t>
            </w:r>
          </w:p>
        </w:tc>
        <w:tc>
          <w:tcPr>
            <w:tcW w:w="2000" w:type="dxa"/>
          </w:tcPr>
          <w:p w14:paraId="186994F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44D93521" w14:textId="77777777" w:rsidR="00066027" w:rsidRDefault="00066027" w:rsidP="00066027">
      <w:pPr>
        <w:pStyle w:val="Heading1"/>
      </w:pPr>
      <w:r>
        <w:t>RX Date Other, Date of Diagnosis (COC)</w:t>
      </w:r>
    </w:p>
    <w:p w14:paraId="5BD7FDD7" w14:textId="77777777" w:rsidR="00066027" w:rsidRDefault="00066027" w:rsidP="00066027">
      <w:pPr>
        <w:pStyle w:val="AgencyDatePara"/>
      </w:pPr>
      <w:r>
        <w:t>Agency: COC</w:t>
      </w:r>
      <w:r>
        <w:tab/>
        <w:t>Last changed: 01/09/2015</w:t>
      </w:r>
    </w:p>
    <w:p w14:paraId="08320C8E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N1533</w:t>
      </w:r>
    </w:p>
    <w:p w14:paraId="03186933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06D08A9D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A887330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3FB7D1FB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09FF56FD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3B8E25B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019B35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9625C71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1D80FF6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Other</w:t>
            </w:r>
          </w:p>
        </w:tc>
        <w:tc>
          <w:tcPr>
            <w:tcW w:w="2000" w:type="dxa"/>
          </w:tcPr>
          <w:p w14:paraId="78D27CD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1250</w:t>
            </w:r>
          </w:p>
        </w:tc>
        <w:tc>
          <w:tcPr>
            <w:tcW w:w="2000" w:type="dxa"/>
          </w:tcPr>
          <w:p w14:paraId="3E0C11F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5C175F8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5026B40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68D92AE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6E50942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2451402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07B98B54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Radiation (COC)</w:t>
      </w:r>
    </w:p>
    <w:p w14:paraId="7422C697" w14:textId="77777777" w:rsidR="00066027" w:rsidRDefault="00066027" w:rsidP="00066027">
      <w:pPr>
        <w:pStyle w:val="AgencyDatePara"/>
      </w:pPr>
      <w:r>
        <w:t>Agency: COC</w:t>
      </w:r>
      <w:r>
        <w:tab/>
        <w:t>Last changed: 11/24/2012</w:t>
      </w:r>
    </w:p>
    <w:p w14:paraId="75298E15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N0549</w:t>
      </w:r>
    </w:p>
    <w:p w14:paraId="563CA5F3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5BD59FD0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FB751E3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66CD5FE8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6FE53D97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4878C2CA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3F85AA8B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D60E600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7964560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Radiation</w:t>
            </w:r>
          </w:p>
        </w:tc>
        <w:tc>
          <w:tcPr>
            <w:tcW w:w="2000" w:type="dxa"/>
          </w:tcPr>
          <w:p w14:paraId="1944538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1210</w:t>
            </w:r>
          </w:p>
        </w:tc>
        <w:tc>
          <w:tcPr>
            <w:tcW w:w="2000" w:type="dxa"/>
          </w:tcPr>
          <w:p w14:paraId="6D465DB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05EC5C8F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Radiation Flag (NAACCR)</w:t>
      </w:r>
    </w:p>
    <w:p w14:paraId="57A7870E" w14:textId="77777777" w:rsidR="00066027" w:rsidRDefault="00066027" w:rsidP="00066027">
      <w:pPr>
        <w:pStyle w:val="AgencyDatePara"/>
        <w:rPr>
          <w:b w:val="0"/>
        </w:rPr>
      </w:pPr>
      <w:r>
        <w:t>Agency: NAACCR</w:t>
      </w:r>
      <w:r>
        <w:tab/>
        <w:t>Last changed: 11/24/2012</w:t>
      </w:r>
    </w:p>
    <w:p w14:paraId="50F50B43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N1073</w:t>
      </w:r>
    </w:p>
    <w:p w14:paraId="63BDE7BF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7E9F16E2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770857F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02BE1D53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5277B7DE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55D59AC3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6A4E48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83DD975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37CC32F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Radiation Flag</w:t>
            </w:r>
          </w:p>
        </w:tc>
        <w:tc>
          <w:tcPr>
            <w:tcW w:w="2000" w:type="dxa"/>
          </w:tcPr>
          <w:p w14:paraId="2FCD442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1211</w:t>
            </w:r>
          </w:p>
        </w:tc>
        <w:tc>
          <w:tcPr>
            <w:tcW w:w="2000" w:type="dxa"/>
          </w:tcPr>
          <w:p w14:paraId="70BBFB4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2EE11A4B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Radiation, Date Flag, DX Date (NPCR)</w:t>
      </w:r>
    </w:p>
    <w:p w14:paraId="0CBA68B8" w14:textId="77777777" w:rsidR="00066027" w:rsidRDefault="00066027" w:rsidP="00066027">
      <w:pPr>
        <w:pStyle w:val="AgencyDatePara"/>
      </w:pPr>
      <w:r>
        <w:t>Agency: NPCR</w:t>
      </w:r>
      <w:r>
        <w:tab/>
        <w:t>Last changed: 02/10/2015</w:t>
      </w:r>
    </w:p>
    <w:p w14:paraId="66501A88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N1602</w:t>
      </w:r>
    </w:p>
    <w:p w14:paraId="2A16BC62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5C17676E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545C16F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201AA441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91C1ECA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06D608AC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B4F61E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8E7C29A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3E21470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Radiation</w:t>
            </w:r>
          </w:p>
        </w:tc>
        <w:tc>
          <w:tcPr>
            <w:tcW w:w="2000" w:type="dxa"/>
          </w:tcPr>
          <w:p w14:paraId="1DAF343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1210</w:t>
            </w:r>
          </w:p>
        </w:tc>
        <w:tc>
          <w:tcPr>
            <w:tcW w:w="2000" w:type="dxa"/>
          </w:tcPr>
          <w:p w14:paraId="6572AC7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0C83FC98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F6C448C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678E701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Radiation Flag</w:t>
            </w:r>
          </w:p>
        </w:tc>
        <w:tc>
          <w:tcPr>
            <w:tcW w:w="2000" w:type="dxa"/>
          </w:tcPr>
          <w:p w14:paraId="5E70371E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1211</w:t>
            </w:r>
          </w:p>
        </w:tc>
        <w:tc>
          <w:tcPr>
            <w:tcW w:w="2000" w:type="dxa"/>
          </w:tcPr>
          <w:p w14:paraId="11FF5C4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4E3A6E5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E7DFCCE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02583D6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0E389F11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2D3B125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4C14174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2A6D871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45CA37A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79C6AC6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55D0F35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06C108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9CD4A32" w14:textId="77777777" w:rsidR="00066027" w:rsidRDefault="00066027" w:rsidP="00066027">
            <w:pPr>
              <w:jc w:val="right"/>
            </w:pPr>
            <w:r>
              <w:t>5</w:t>
            </w:r>
          </w:p>
        </w:tc>
        <w:tc>
          <w:tcPr>
            <w:tcW w:w="5000" w:type="dxa"/>
          </w:tcPr>
          <w:p w14:paraId="13A4266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1B60EBE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7047754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4CC1A5FD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Radiation, Date Last Contact (COC)</w:t>
      </w:r>
    </w:p>
    <w:p w14:paraId="3C09AA30" w14:textId="77777777" w:rsidR="00066027" w:rsidRDefault="00066027" w:rsidP="00066027">
      <w:pPr>
        <w:pStyle w:val="AgencyDatePara"/>
      </w:pPr>
      <w:r>
        <w:t>Agency: COC</w:t>
      </w:r>
      <w:r>
        <w:tab/>
        <w:t>Last changed: 01/09/2015</w:t>
      </w:r>
    </w:p>
    <w:p w14:paraId="59D2B91F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N1383</w:t>
      </w:r>
    </w:p>
    <w:p w14:paraId="0414B142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1D47DAA2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8E0E009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5FF6F71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43632867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4E11D5E7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63E6A14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89B38EA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25E34E7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Radiation</w:t>
            </w:r>
          </w:p>
        </w:tc>
        <w:tc>
          <w:tcPr>
            <w:tcW w:w="2000" w:type="dxa"/>
          </w:tcPr>
          <w:p w14:paraId="1C45DC7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1210</w:t>
            </w:r>
          </w:p>
        </w:tc>
        <w:tc>
          <w:tcPr>
            <w:tcW w:w="2000" w:type="dxa"/>
          </w:tcPr>
          <w:p w14:paraId="3F275B4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470F098F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1C5970E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3440B66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Last Contact</w:t>
            </w:r>
          </w:p>
        </w:tc>
        <w:tc>
          <w:tcPr>
            <w:tcW w:w="2000" w:type="dxa"/>
          </w:tcPr>
          <w:p w14:paraId="31A23761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1750</w:t>
            </w:r>
          </w:p>
        </w:tc>
        <w:tc>
          <w:tcPr>
            <w:tcW w:w="2000" w:type="dxa"/>
          </w:tcPr>
          <w:p w14:paraId="3733534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26EE9E53" w14:textId="77777777" w:rsidR="00066027" w:rsidRDefault="00066027" w:rsidP="00066027">
      <w:pPr>
        <w:pStyle w:val="Heading1"/>
      </w:pPr>
      <w:r>
        <w:t>RX Date Radiation, Date of Diagnosis (COC)</w:t>
      </w:r>
    </w:p>
    <w:p w14:paraId="2B3C94CB" w14:textId="77777777" w:rsidR="00066027" w:rsidRDefault="00066027" w:rsidP="00066027">
      <w:pPr>
        <w:pStyle w:val="AgencyDatePara"/>
      </w:pPr>
      <w:r>
        <w:t>Agency: COC</w:t>
      </w:r>
      <w:r>
        <w:tab/>
        <w:t>Last changed: 01/09/2015</w:t>
      </w:r>
    </w:p>
    <w:p w14:paraId="4E2503E4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N1534</w:t>
      </w:r>
    </w:p>
    <w:p w14:paraId="7D131AFD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614C1C5B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0FF61F5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405DCC32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696F6BFC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728E89DF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3C15687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FE8C213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5F6A25C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Radiation</w:t>
            </w:r>
          </w:p>
        </w:tc>
        <w:tc>
          <w:tcPr>
            <w:tcW w:w="2000" w:type="dxa"/>
          </w:tcPr>
          <w:p w14:paraId="0637F2B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1210</w:t>
            </w:r>
          </w:p>
        </w:tc>
        <w:tc>
          <w:tcPr>
            <w:tcW w:w="2000" w:type="dxa"/>
          </w:tcPr>
          <w:p w14:paraId="2B677C3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3BDFBCB8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C550A80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05809A9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31B7F87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79C2A92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1157B564" w14:textId="77777777" w:rsidR="00066027" w:rsidRDefault="00066027" w:rsidP="00066027">
      <w:pPr>
        <w:pStyle w:val="Heading1"/>
      </w:pPr>
      <w:r>
        <w:t>RX Date Radiation, PhI Radiation Treatment Modality (NAACCR)</w:t>
      </w:r>
    </w:p>
    <w:p w14:paraId="6CD668EF" w14:textId="77777777" w:rsidR="00066027" w:rsidRDefault="00066027" w:rsidP="00066027">
      <w:pPr>
        <w:pStyle w:val="AgencyDatePara"/>
        <w:rPr>
          <w:b w:val="0"/>
        </w:rPr>
      </w:pPr>
      <w:r>
        <w:t>Agency: NAACCR</w:t>
      </w:r>
      <w:r>
        <w:tab/>
        <w:t>Last changed: 08/08/2018 23:07:40</w:t>
      </w:r>
    </w:p>
    <w:p w14:paraId="78848E15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N3968</w:t>
      </w:r>
    </w:p>
    <w:p w14:paraId="104BC62D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5EF02DA7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5FE5A47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49DA3CE5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545EF4A2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59DBC3B7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E004B85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F144845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0825486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Phase I Radiation Treatment Modality</w:t>
            </w:r>
          </w:p>
        </w:tc>
        <w:tc>
          <w:tcPr>
            <w:tcW w:w="2000" w:type="dxa"/>
          </w:tcPr>
          <w:p w14:paraId="19582A6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1506</w:t>
            </w:r>
          </w:p>
        </w:tc>
        <w:tc>
          <w:tcPr>
            <w:tcW w:w="2000" w:type="dxa"/>
          </w:tcPr>
          <w:p w14:paraId="665FA31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12F38CC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C5E26EC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7308247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Radiation</w:t>
            </w:r>
          </w:p>
        </w:tc>
        <w:tc>
          <w:tcPr>
            <w:tcW w:w="2000" w:type="dxa"/>
          </w:tcPr>
          <w:p w14:paraId="1A6AF4D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1210</w:t>
            </w:r>
          </w:p>
        </w:tc>
        <w:tc>
          <w:tcPr>
            <w:tcW w:w="2000" w:type="dxa"/>
          </w:tcPr>
          <w:p w14:paraId="1440BF3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438E6F8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46C56D5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6B4BE71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Radiation Flag</w:t>
            </w:r>
          </w:p>
        </w:tc>
        <w:tc>
          <w:tcPr>
            <w:tcW w:w="2000" w:type="dxa"/>
          </w:tcPr>
          <w:p w14:paraId="59EE5D83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1211</w:t>
            </w:r>
          </w:p>
        </w:tc>
        <w:tc>
          <w:tcPr>
            <w:tcW w:w="2000" w:type="dxa"/>
          </w:tcPr>
          <w:p w14:paraId="28864EE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3D082CC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A5965EF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62A85E2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7030362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049AADB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7DAA0D67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Radiation, Rad--Regional RX Modality (COC)</w:t>
      </w:r>
    </w:p>
    <w:p w14:paraId="7FD11D14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02/07/2018 22:11:11</w:t>
      </w:r>
    </w:p>
    <w:p w14:paraId="1455816D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N0570</w:t>
      </w:r>
    </w:p>
    <w:p w14:paraId="2F530180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442E905A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E6D493E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619F9CC6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434E3C2F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B67B243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31B8F1E1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964A8A2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35A623D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Rad--Regional RX Modality</w:t>
            </w:r>
          </w:p>
        </w:tc>
        <w:tc>
          <w:tcPr>
            <w:tcW w:w="2000" w:type="dxa"/>
          </w:tcPr>
          <w:p w14:paraId="41B90861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1570</w:t>
            </w:r>
          </w:p>
        </w:tc>
        <w:tc>
          <w:tcPr>
            <w:tcW w:w="2000" w:type="dxa"/>
          </w:tcPr>
          <w:p w14:paraId="728349F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4973324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F240F4B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456B7FD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Radiation</w:t>
            </w:r>
          </w:p>
        </w:tc>
        <w:tc>
          <w:tcPr>
            <w:tcW w:w="2000" w:type="dxa"/>
          </w:tcPr>
          <w:p w14:paraId="48137162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1210</w:t>
            </w:r>
          </w:p>
        </w:tc>
        <w:tc>
          <w:tcPr>
            <w:tcW w:w="2000" w:type="dxa"/>
          </w:tcPr>
          <w:p w14:paraId="2CF18B2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751E31F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35BA31B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4D8D253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Radiation Flag</w:t>
            </w:r>
          </w:p>
        </w:tc>
        <w:tc>
          <w:tcPr>
            <w:tcW w:w="2000" w:type="dxa"/>
          </w:tcPr>
          <w:p w14:paraId="3AD88F3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1211</w:t>
            </w:r>
          </w:p>
        </w:tc>
        <w:tc>
          <w:tcPr>
            <w:tcW w:w="2000" w:type="dxa"/>
          </w:tcPr>
          <w:p w14:paraId="20FBC0B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226F644A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Surgery (COC)</w:t>
      </w:r>
    </w:p>
    <w:p w14:paraId="26672E18" w14:textId="77777777" w:rsidR="00066027" w:rsidRDefault="00066027" w:rsidP="00066027">
      <w:pPr>
        <w:pStyle w:val="AgencyDatePara"/>
        <w:rPr>
          <w:b w:val="0"/>
        </w:rPr>
      </w:pPr>
      <w:r>
        <w:t>Agency: NAACCR</w:t>
      </w:r>
      <w:r>
        <w:tab/>
        <w:t>Last changed: 11/24/2012</w:t>
      </w:r>
    </w:p>
    <w:p w14:paraId="5F6025EF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N0356</w:t>
      </w:r>
    </w:p>
    <w:p w14:paraId="069C2C27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4F9FF44E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0567DFB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012BC74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07898288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41615FAB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49FE3171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66C39F0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40F791B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Surgery</w:t>
            </w:r>
          </w:p>
        </w:tc>
        <w:tc>
          <w:tcPr>
            <w:tcW w:w="2000" w:type="dxa"/>
          </w:tcPr>
          <w:p w14:paraId="749DF80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2000" w:type="dxa"/>
          </w:tcPr>
          <w:p w14:paraId="6B417A5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37BBA8EC" w14:textId="77777777" w:rsidR="00066027" w:rsidRDefault="00066027" w:rsidP="00066027">
      <w:pPr>
        <w:pStyle w:val="Heading1"/>
      </w:pPr>
      <w:r>
        <w:t>RX Date Surgery Flag (NAACCR)</w:t>
      </w:r>
    </w:p>
    <w:p w14:paraId="354C3CA7" w14:textId="77777777" w:rsidR="00066027" w:rsidRDefault="00066027" w:rsidP="00066027">
      <w:pPr>
        <w:pStyle w:val="AgencyDatePara"/>
        <w:rPr>
          <w:b w:val="0"/>
        </w:rPr>
      </w:pPr>
      <w:r>
        <w:t>Agency: NAACCR</w:t>
      </w:r>
      <w:r>
        <w:tab/>
        <w:t>Last changed: 11/24/2012</w:t>
      </w:r>
    </w:p>
    <w:p w14:paraId="48BFA11E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N1086</w:t>
      </w:r>
    </w:p>
    <w:p w14:paraId="7A94DC8D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2938B9AB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BDE1990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2878B65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4FB729D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D68D178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791ACD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0379D22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7093C3D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Surgery Flag</w:t>
            </w:r>
          </w:p>
        </w:tc>
        <w:tc>
          <w:tcPr>
            <w:tcW w:w="2000" w:type="dxa"/>
          </w:tcPr>
          <w:p w14:paraId="6FCC180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1201</w:t>
            </w:r>
          </w:p>
        </w:tc>
        <w:tc>
          <w:tcPr>
            <w:tcW w:w="2000" w:type="dxa"/>
          </w:tcPr>
          <w:p w14:paraId="03C3549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2AA017C9" w14:textId="77777777" w:rsidR="00066027" w:rsidRDefault="00066027" w:rsidP="00066027">
      <w:pPr>
        <w:pStyle w:val="Heading1"/>
      </w:pPr>
      <w:r>
        <w:t>RX Date Surgery, Date Flag, DX Date (NPCR)</w:t>
      </w:r>
    </w:p>
    <w:p w14:paraId="5ABD3AAE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11/25/2012</w:t>
      </w:r>
    </w:p>
    <w:p w14:paraId="28811C0D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N1422</w:t>
      </w:r>
    </w:p>
    <w:p w14:paraId="7C1DD558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5DC5FC4A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F8E7AC5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38089D53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D88571D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3282C4D5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4519850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F6C85B7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5152875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Surgery</w:t>
            </w:r>
          </w:p>
        </w:tc>
        <w:tc>
          <w:tcPr>
            <w:tcW w:w="2000" w:type="dxa"/>
          </w:tcPr>
          <w:p w14:paraId="661FB201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2000" w:type="dxa"/>
          </w:tcPr>
          <w:p w14:paraId="68FCCB8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752655F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F10A50B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3C9898D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Surgery Flag</w:t>
            </w:r>
          </w:p>
        </w:tc>
        <w:tc>
          <w:tcPr>
            <w:tcW w:w="2000" w:type="dxa"/>
          </w:tcPr>
          <w:p w14:paraId="452C8E6E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1201</w:t>
            </w:r>
          </w:p>
        </w:tc>
        <w:tc>
          <w:tcPr>
            <w:tcW w:w="2000" w:type="dxa"/>
          </w:tcPr>
          <w:p w14:paraId="5960E46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70F9B01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ABC16A7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7CBDFAA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1F46C24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7897C1F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35E66B81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Surgery, Date Last Contact (COC)</w:t>
      </w:r>
    </w:p>
    <w:p w14:paraId="63B71066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01/09/2015</w:t>
      </w:r>
    </w:p>
    <w:p w14:paraId="00FCFF69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N0869</w:t>
      </w:r>
    </w:p>
    <w:p w14:paraId="04DF1745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242CE780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D8C676A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0E683F6F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50564B88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199C81D1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1558F81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9B9D24B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18C57B5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Surgery</w:t>
            </w:r>
          </w:p>
        </w:tc>
        <w:tc>
          <w:tcPr>
            <w:tcW w:w="2000" w:type="dxa"/>
          </w:tcPr>
          <w:p w14:paraId="6B186D6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2000" w:type="dxa"/>
          </w:tcPr>
          <w:p w14:paraId="2329CAE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0E25D36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131BEAE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3C6CE18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Last Contact</w:t>
            </w:r>
          </w:p>
        </w:tc>
        <w:tc>
          <w:tcPr>
            <w:tcW w:w="2000" w:type="dxa"/>
          </w:tcPr>
          <w:p w14:paraId="381469A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1750</w:t>
            </w:r>
          </w:p>
        </w:tc>
        <w:tc>
          <w:tcPr>
            <w:tcW w:w="2000" w:type="dxa"/>
          </w:tcPr>
          <w:p w14:paraId="022630A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5C2C1AF8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Date Surgery, Date of Diagnosis (COC)</w:t>
      </w:r>
    </w:p>
    <w:p w14:paraId="231372F0" w14:textId="77777777" w:rsidR="00066027" w:rsidRDefault="00066027" w:rsidP="00066027">
      <w:pPr>
        <w:pStyle w:val="AgencyDatePara"/>
      </w:pPr>
      <w:r>
        <w:t>Agency: COC</w:t>
      </w:r>
      <w:r>
        <w:tab/>
        <w:t>Last changed: 01/09/2015</w:t>
      </w:r>
    </w:p>
    <w:p w14:paraId="3C2D28AB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N1535</w:t>
      </w:r>
    </w:p>
    <w:p w14:paraId="2B7E0CE7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3FFA9616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DC1B929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2BE91910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28733303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6678B668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2E8A3D9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B5CAFD3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7DD1DF5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Surgery</w:t>
            </w:r>
          </w:p>
        </w:tc>
        <w:tc>
          <w:tcPr>
            <w:tcW w:w="2000" w:type="dxa"/>
          </w:tcPr>
          <w:p w14:paraId="77729E9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2000" w:type="dxa"/>
          </w:tcPr>
          <w:p w14:paraId="033BF74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33E6C90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86927FE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453001D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5DC40C71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451E3BB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37BC008B" w14:textId="77777777" w:rsidR="00066027" w:rsidRDefault="00066027" w:rsidP="00066027">
      <w:pPr>
        <w:pStyle w:val="Heading1"/>
      </w:pPr>
      <w:r>
        <w:t>RX Summ--BRM (NPCR)</w:t>
      </w:r>
    </w:p>
    <w:p w14:paraId="426DA1E6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12/09/2011</w:t>
      </w:r>
    </w:p>
    <w:p w14:paraId="02E8C063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N0822</w:t>
      </w:r>
    </w:p>
    <w:p w14:paraId="3629428C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5F161179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7EAD19F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3678ACA9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4E849873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4FD95170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359AAE7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CA93C5A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337D2A0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Summ--BRM</w:t>
            </w:r>
          </w:p>
        </w:tc>
        <w:tc>
          <w:tcPr>
            <w:tcW w:w="2000" w:type="dxa"/>
          </w:tcPr>
          <w:p w14:paraId="63C2269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1410</w:t>
            </w:r>
          </w:p>
        </w:tc>
        <w:tc>
          <w:tcPr>
            <w:tcW w:w="2000" w:type="dxa"/>
          </w:tcPr>
          <w:p w14:paraId="2A4F0C6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0A2310A7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Summ--BRM, Date of DX (NPCR)</w:t>
      </w:r>
    </w:p>
    <w:p w14:paraId="7E4283D9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07/26/2020 13:49:38</w:t>
      </w:r>
    </w:p>
    <w:p w14:paraId="58C909FA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N0819</w:t>
      </w:r>
    </w:p>
    <w:p w14:paraId="33909643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2D2EB5B7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CE14508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792222B0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2D99B186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7C3C379E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0FC442A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3FDF722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70FEC26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78747E0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2813843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3BF2D7D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73E6A4B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3080A6B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Summ--BRM</w:t>
            </w:r>
          </w:p>
        </w:tc>
        <w:tc>
          <w:tcPr>
            <w:tcW w:w="2000" w:type="dxa"/>
          </w:tcPr>
          <w:p w14:paraId="5288DB33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1410</w:t>
            </w:r>
          </w:p>
        </w:tc>
        <w:tc>
          <w:tcPr>
            <w:tcW w:w="2000" w:type="dxa"/>
          </w:tcPr>
          <w:p w14:paraId="674E251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E1D114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E4E9104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571E3EB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3E58BA7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6CF7163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675731A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C2CB905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7AC2C1B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1C8D8B14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7D1D47C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17197CE9" w14:textId="77777777" w:rsidR="00066027" w:rsidRDefault="00066027" w:rsidP="00066027">
      <w:pPr>
        <w:pStyle w:val="Heading1"/>
      </w:pPr>
      <w:r>
        <w:t>RX Summ--BRM, RX Date BRM (COC)</w:t>
      </w:r>
    </w:p>
    <w:p w14:paraId="47D9BFED" w14:textId="77777777" w:rsidR="00066027" w:rsidRDefault="00066027" w:rsidP="00066027">
      <w:pPr>
        <w:pStyle w:val="AgencyDatePara"/>
      </w:pPr>
      <w:r>
        <w:t>Agency: COC</w:t>
      </w:r>
      <w:r>
        <w:tab/>
        <w:t>Last changed: 08/10/2020 22:23:00</w:t>
      </w:r>
    </w:p>
    <w:p w14:paraId="07A4B34E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N1249</w:t>
      </w:r>
    </w:p>
    <w:p w14:paraId="547F6065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439C4392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5A1F136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20AF7B63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071D457B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08FF4239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49E8364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CD92116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10D73C2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Summ--BRM</w:t>
            </w:r>
          </w:p>
        </w:tc>
        <w:tc>
          <w:tcPr>
            <w:tcW w:w="2000" w:type="dxa"/>
          </w:tcPr>
          <w:p w14:paraId="2C2BAB5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1410</w:t>
            </w:r>
          </w:p>
        </w:tc>
        <w:tc>
          <w:tcPr>
            <w:tcW w:w="2000" w:type="dxa"/>
          </w:tcPr>
          <w:p w14:paraId="2258F62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1C6FCC3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C77CC4F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4AE5F69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BRM</w:t>
            </w:r>
          </w:p>
        </w:tc>
        <w:tc>
          <w:tcPr>
            <w:tcW w:w="2000" w:type="dxa"/>
          </w:tcPr>
          <w:p w14:paraId="7331334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1240</w:t>
            </w:r>
          </w:p>
        </w:tc>
        <w:tc>
          <w:tcPr>
            <w:tcW w:w="2000" w:type="dxa"/>
          </w:tcPr>
          <w:p w14:paraId="418813E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337EF19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7F9871D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0AC11B1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BRM Flag</w:t>
            </w:r>
          </w:p>
        </w:tc>
        <w:tc>
          <w:tcPr>
            <w:tcW w:w="2000" w:type="dxa"/>
          </w:tcPr>
          <w:p w14:paraId="2D37D8C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1241</w:t>
            </w:r>
          </w:p>
        </w:tc>
        <w:tc>
          <w:tcPr>
            <w:tcW w:w="2000" w:type="dxa"/>
          </w:tcPr>
          <w:p w14:paraId="52842B5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1D883E65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807BB13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4BA093B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6A503FE1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23AF778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0ECE7AD1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Summ--BRM, Vital Status (COC)</w:t>
      </w:r>
    </w:p>
    <w:p w14:paraId="224A5A67" w14:textId="77777777" w:rsidR="00066027" w:rsidRDefault="00066027" w:rsidP="00066027">
      <w:pPr>
        <w:pStyle w:val="AgencyDatePara"/>
      </w:pPr>
      <w:r>
        <w:t>Agency: COC</w:t>
      </w:r>
      <w:r>
        <w:tab/>
        <w:t>Last changed: 07/08/2003</w:t>
      </w:r>
    </w:p>
    <w:p w14:paraId="197AD6EB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N0641</w:t>
      </w:r>
    </w:p>
    <w:p w14:paraId="1893C360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763B90AB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7BAF0B8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9B1C18C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135AF7B2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3DD275B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A6807C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629DC51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6EF5F45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Summ--BRM</w:t>
            </w:r>
          </w:p>
        </w:tc>
        <w:tc>
          <w:tcPr>
            <w:tcW w:w="2000" w:type="dxa"/>
          </w:tcPr>
          <w:p w14:paraId="6CAC143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1410</w:t>
            </w:r>
          </w:p>
        </w:tc>
        <w:tc>
          <w:tcPr>
            <w:tcW w:w="2000" w:type="dxa"/>
          </w:tcPr>
          <w:p w14:paraId="20911F3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630515E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3FE517B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4E88918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Vital Status</w:t>
            </w:r>
          </w:p>
        </w:tc>
        <w:tc>
          <w:tcPr>
            <w:tcW w:w="2000" w:type="dxa"/>
          </w:tcPr>
          <w:p w14:paraId="6844E56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1760</w:t>
            </w:r>
          </w:p>
        </w:tc>
        <w:tc>
          <w:tcPr>
            <w:tcW w:w="2000" w:type="dxa"/>
          </w:tcPr>
          <w:p w14:paraId="3622759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552599FA" w14:textId="77777777" w:rsidR="00066027" w:rsidRDefault="00066027" w:rsidP="00066027">
      <w:pPr>
        <w:pStyle w:val="Heading1"/>
      </w:pPr>
      <w:r>
        <w:t>RX Summ--Chemo (NPCR)</w:t>
      </w:r>
    </w:p>
    <w:p w14:paraId="1E90F6F8" w14:textId="77777777" w:rsidR="00066027" w:rsidRDefault="00066027" w:rsidP="00066027">
      <w:pPr>
        <w:pStyle w:val="AgencyDatePara"/>
      </w:pPr>
      <w:r>
        <w:t>Agency: NPCR</w:t>
      </w:r>
      <w:r>
        <w:tab/>
        <w:t>Last changed: 12/09/2011</w:t>
      </w:r>
    </w:p>
    <w:p w14:paraId="3A5F5831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N0823</w:t>
      </w:r>
    </w:p>
    <w:p w14:paraId="76C7304E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36A384B6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2951EBD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3DC922FC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684FEDB8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5D5F9351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4F70E27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A26FE61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04F994E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Summ--Chemo</w:t>
            </w:r>
          </w:p>
        </w:tc>
        <w:tc>
          <w:tcPr>
            <w:tcW w:w="2000" w:type="dxa"/>
          </w:tcPr>
          <w:p w14:paraId="75D2F8B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1390</w:t>
            </w:r>
          </w:p>
        </w:tc>
        <w:tc>
          <w:tcPr>
            <w:tcW w:w="2000" w:type="dxa"/>
          </w:tcPr>
          <w:p w14:paraId="399CCCF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38AC15C4" w14:textId="77777777" w:rsidR="00066027" w:rsidRDefault="00066027" w:rsidP="00066027">
      <w:pPr>
        <w:pStyle w:val="Heading1"/>
      </w:pPr>
      <w:r>
        <w:t>RX Summ--Chemo, Date of DX (NPCR)</w:t>
      </w:r>
    </w:p>
    <w:p w14:paraId="3CCBDEB0" w14:textId="77777777" w:rsidR="00066027" w:rsidRDefault="00066027" w:rsidP="00066027">
      <w:pPr>
        <w:pStyle w:val="AgencyDatePara"/>
      </w:pPr>
      <w:r>
        <w:t>Agency: NPCR</w:t>
      </w:r>
      <w:r>
        <w:tab/>
        <w:t>Last changed: 07/26/2020 13:49:01</w:t>
      </w:r>
    </w:p>
    <w:p w14:paraId="742AE1A6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N0817</w:t>
      </w:r>
    </w:p>
    <w:p w14:paraId="2C1F83BC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3BDF2DE9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00D8276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3152C76E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4FB98347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1AEE1D1A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5072C748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BF117B6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6B2799A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693F65B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402E6F5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6B746B1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E53EB19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546F050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Summ--Chemo</w:t>
            </w:r>
          </w:p>
        </w:tc>
        <w:tc>
          <w:tcPr>
            <w:tcW w:w="2000" w:type="dxa"/>
          </w:tcPr>
          <w:p w14:paraId="4220F3C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1390</w:t>
            </w:r>
          </w:p>
        </w:tc>
        <w:tc>
          <w:tcPr>
            <w:tcW w:w="2000" w:type="dxa"/>
          </w:tcPr>
          <w:p w14:paraId="0534D40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1590E678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01FE3F1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7278871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14E45953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17438D5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6D70CA9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2E64A1B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07B5D6B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65FAC2F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6017003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1B193064" w14:textId="77777777" w:rsidR="00066027" w:rsidRDefault="00066027" w:rsidP="00066027">
      <w:pPr>
        <w:pStyle w:val="Heading1"/>
      </w:pPr>
      <w:r>
        <w:t>RX Summ--Chemo, RX Date Chemo (COC)</w:t>
      </w:r>
    </w:p>
    <w:p w14:paraId="306239E1" w14:textId="77777777" w:rsidR="00066027" w:rsidRDefault="00066027" w:rsidP="00066027">
      <w:pPr>
        <w:pStyle w:val="AgencyDatePara"/>
      </w:pPr>
      <w:r>
        <w:t>Agency: COC</w:t>
      </w:r>
      <w:r>
        <w:tab/>
        <w:t>Last changed: 08/10/2020 22:23:41</w:t>
      </w:r>
    </w:p>
    <w:p w14:paraId="43534681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N1038</w:t>
      </w:r>
    </w:p>
    <w:p w14:paraId="6CC48D90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081C6C8C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B77D130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4EA0EC4A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0E95A229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1D7AB91E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6262316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57CF6A0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660E21B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Summ--Chemo</w:t>
            </w:r>
          </w:p>
        </w:tc>
        <w:tc>
          <w:tcPr>
            <w:tcW w:w="2000" w:type="dxa"/>
          </w:tcPr>
          <w:p w14:paraId="472FDE7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1390</w:t>
            </w:r>
          </w:p>
        </w:tc>
        <w:tc>
          <w:tcPr>
            <w:tcW w:w="2000" w:type="dxa"/>
          </w:tcPr>
          <w:p w14:paraId="1276608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687388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C0EEB47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1364E3F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Chemo</w:t>
            </w:r>
          </w:p>
        </w:tc>
        <w:tc>
          <w:tcPr>
            <w:tcW w:w="2000" w:type="dxa"/>
          </w:tcPr>
          <w:p w14:paraId="208AB7E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1220</w:t>
            </w:r>
          </w:p>
        </w:tc>
        <w:tc>
          <w:tcPr>
            <w:tcW w:w="2000" w:type="dxa"/>
          </w:tcPr>
          <w:p w14:paraId="04BECB3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2B93DB6B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C905F52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39A5A32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Chemo Flag</w:t>
            </w:r>
          </w:p>
        </w:tc>
        <w:tc>
          <w:tcPr>
            <w:tcW w:w="2000" w:type="dxa"/>
          </w:tcPr>
          <w:p w14:paraId="2272061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1221</w:t>
            </w:r>
          </w:p>
        </w:tc>
        <w:tc>
          <w:tcPr>
            <w:tcW w:w="2000" w:type="dxa"/>
          </w:tcPr>
          <w:p w14:paraId="0B61375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001833F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2556C2A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02236E5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244D96D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4FA1752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3B8F03B8" w14:textId="77777777" w:rsidR="00066027" w:rsidRDefault="00066027" w:rsidP="00066027">
      <w:pPr>
        <w:pStyle w:val="Heading1"/>
      </w:pPr>
      <w:r>
        <w:t>RX Summ--Chemo, Vital Status (COC)</w:t>
      </w:r>
    </w:p>
    <w:p w14:paraId="788E7405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07/08/2003</w:t>
      </w:r>
    </w:p>
    <w:p w14:paraId="0C05EAEA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N0642</w:t>
      </w:r>
    </w:p>
    <w:p w14:paraId="5A11D9AA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0667F79E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9D8339C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7640D43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01B3002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1E0D7C58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2475B638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D930BFD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6D3FCD7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Summ--Chemo</w:t>
            </w:r>
          </w:p>
        </w:tc>
        <w:tc>
          <w:tcPr>
            <w:tcW w:w="2000" w:type="dxa"/>
          </w:tcPr>
          <w:p w14:paraId="43BA1EEE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1390</w:t>
            </w:r>
          </w:p>
        </w:tc>
        <w:tc>
          <w:tcPr>
            <w:tcW w:w="2000" w:type="dxa"/>
          </w:tcPr>
          <w:p w14:paraId="56415C1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7B2F5C6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2DC451B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6753F09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Vital Status</w:t>
            </w:r>
          </w:p>
        </w:tc>
        <w:tc>
          <w:tcPr>
            <w:tcW w:w="2000" w:type="dxa"/>
          </w:tcPr>
          <w:p w14:paraId="1A413A74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1760</w:t>
            </w:r>
          </w:p>
        </w:tc>
        <w:tc>
          <w:tcPr>
            <w:tcW w:w="2000" w:type="dxa"/>
          </w:tcPr>
          <w:p w14:paraId="536C421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62F95155" w14:textId="77777777" w:rsidR="00066027" w:rsidRDefault="00066027" w:rsidP="00066027">
      <w:pPr>
        <w:pStyle w:val="Heading1"/>
      </w:pPr>
      <w:r>
        <w:t>RX Summ--Hormone (NPCR)</w:t>
      </w:r>
    </w:p>
    <w:p w14:paraId="11B2096A" w14:textId="77777777" w:rsidR="00066027" w:rsidRDefault="00066027" w:rsidP="00066027">
      <w:pPr>
        <w:pStyle w:val="AgencyDatePara"/>
      </w:pPr>
      <w:r>
        <w:t>Agency: NPCR</w:t>
      </w:r>
      <w:r>
        <w:tab/>
        <w:t>Last changed: 12/09/2011</w:t>
      </w:r>
    </w:p>
    <w:p w14:paraId="761FF1AF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N0824</w:t>
      </w:r>
    </w:p>
    <w:p w14:paraId="4287C008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5FF87106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CDEDDAD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3CEB2FD5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2596CD21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5484128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2AF9396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914D6AF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0F7CD9C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Summ--Hormone</w:t>
            </w:r>
          </w:p>
        </w:tc>
        <w:tc>
          <w:tcPr>
            <w:tcW w:w="2000" w:type="dxa"/>
          </w:tcPr>
          <w:p w14:paraId="43BC92B2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2000" w:type="dxa"/>
          </w:tcPr>
          <w:p w14:paraId="34548ED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361B2591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Summ--Hormone, Date of DX (NPCR)</w:t>
      </w:r>
    </w:p>
    <w:p w14:paraId="4A7CF1A9" w14:textId="77777777" w:rsidR="00066027" w:rsidRDefault="00066027" w:rsidP="00066027">
      <w:pPr>
        <w:pStyle w:val="AgencyDatePara"/>
      </w:pPr>
      <w:r>
        <w:t>Agency: NPCR</w:t>
      </w:r>
      <w:r>
        <w:tab/>
        <w:t>Last changed: 07/26/2020 13:49:19</w:t>
      </w:r>
    </w:p>
    <w:p w14:paraId="364FACE6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N0818</w:t>
      </w:r>
    </w:p>
    <w:p w14:paraId="29A8B87E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3DAB5C9D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8BA7172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339EFAAE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7503BE00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B9CE935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0A21B15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20CBC03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6D95BC2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245FB76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070C9E4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F992B2B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99C0C86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02994EF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Summ--Hormone</w:t>
            </w:r>
          </w:p>
        </w:tc>
        <w:tc>
          <w:tcPr>
            <w:tcW w:w="2000" w:type="dxa"/>
          </w:tcPr>
          <w:p w14:paraId="4E763A5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2000" w:type="dxa"/>
          </w:tcPr>
          <w:p w14:paraId="28A9A7D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E0D84C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219C35A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3168060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7EBCD69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2D818D1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DA7A275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7AC1B64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30A3954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0EA2CFB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170749D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73101993" w14:textId="77777777" w:rsidR="00066027" w:rsidRDefault="00066027" w:rsidP="00066027">
      <w:pPr>
        <w:pStyle w:val="Heading1"/>
      </w:pPr>
      <w:r>
        <w:t>RX Summ--Hormone, RX Date Hormone (COC)</w:t>
      </w:r>
    </w:p>
    <w:p w14:paraId="4BB209A6" w14:textId="77777777" w:rsidR="00066027" w:rsidRDefault="00066027" w:rsidP="00066027">
      <w:pPr>
        <w:pStyle w:val="AgencyDatePara"/>
      </w:pPr>
      <w:r>
        <w:t>Agency: COC</w:t>
      </w:r>
      <w:r>
        <w:tab/>
        <w:t>Last changed: 08/10/2020 22:24:10</w:t>
      </w:r>
    </w:p>
    <w:p w14:paraId="0828F8DA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N1250</w:t>
      </w:r>
    </w:p>
    <w:p w14:paraId="26DF8AFA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6E8ED5C1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8E3731B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78C3CE4A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0ACDD3EA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15476232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4212EE4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8AB32CA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5AC85BF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Summ--Hormone</w:t>
            </w:r>
          </w:p>
        </w:tc>
        <w:tc>
          <w:tcPr>
            <w:tcW w:w="2000" w:type="dxa"/>
          </w:tcPr>
          <w:p w14:paraId="537C811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2000" w:type="dxa"/>
          </w:tcPr>
          <w:p w14:paraId="6A72682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63AB496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B4CA7AF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76C9C8C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Hormone</w:t>
            </w:r>
          </w:p>
        </w:tc>
        <w:tc>
          <w:tcPr>
            <w:tcW w:w="2000" w:type="dxa"/>
          </w:tcPr>
          <w:p w14:paraId="3627686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1230</w:t>
            </w:r>
          </w:p>
        </w:tc>
        <w:tc>
          <w:tcPr>
            <w:tcW w:w="2000" w:type="dxa"/>
          </w:tcPr>
          <w:p w14:paraId="20DD44F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4CA7424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D2C3C41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65104DC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Hormone Flag</w:t>
            </w:r>
          </w:p>
        </w:tc>
        <w:tc>
          <w:tcPr>
            <w:tcW w:w="2000" w:type="dxa"/>
          </w:tcPr>
          <w:p w14:paraId="3D85703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1231</w:t>
            </w:r>
          </w:p>
        </w:tc>
        <w:tc>
          <w:tcPr>
            <w:tcW w:w="2000" w:type="dxa"/>
          </w:tcPr>
          <w:p w14:paraId="432DBC8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6FB7C4C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7A60AC3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47F7AF6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041211F1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4446EB2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7805EEEB" w14:textId="77777777" w:rsidR="00066027" w:rsidRDefault="00066027" w:rsidP="00066027">
      <w:pPr>
        <w:pStyle w:val="Heading1"/>
      </w:pPr>
      <w:r>
        <w:t>RX Summ--Hormone, Vital Status (COC)</w:t>
      </w:r>
    </w:p>
    <w:p w14:paraId="16ABB6B8" w14:textId="77777777" w:rsidR="00066027" w:rsidRDefault="00066027" w:rsidP="00066027">
      <w:pPr>
        <w:pStyle w:val="AgencyDatePara"/>
      </w:pPr>
      <w:r>
        <w:t>Agency: COC</w:t>
      </w:r>
      <w:r>
        <w:tab/>
        <w:t>Last changed: 07/08/2003</w:t>
      </w:r>
    </w:p>
    <w:p w14:paraId="548D625F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N0643</w:t>
      </w:r>
    </w:p>
    <w:p w14:paraId="4F03B2D3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45A2F03D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BF01A19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25261BEF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420A540D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147415A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5E9A86F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6E72622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3CAEB54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Summ--Hormone</w:t>
            </w:r>
          </w:p>
        </w:tc>
        <w:tc>
          <w:tcPr>
            <w:tcW w:w="2000" w:type="dxa"/>
          </w:tcPr>
          <w:p w14:paraId="156C3C5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2000" w:type="dxa"/>
          </w:tcPr>
          <w:p w14:paraId="74543C4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726A9B7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93819FA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284975C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Vital Status</w:t>
            </w:r>
          </w:p>
        </w:tc>
        <w:tc>
          <w:tcPr>
            <w:tcW w:w="2000" w:type="dxa"/>
          </w:tcPr>
          <w:p w14:paraId="2537DA43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1760</w:t>
            </w:r>
          </w:p>
        </w:tc>
        <w:tc>
          <w:tcPr>
            <w:tcW w:w="2000" w:type="dxa"/>
          </w:tcPr>
          <w:p w14:paraId="6ABD120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7EDC2D00" w14:textId="77777777" w:rsidR="00066027" w:rsidRDefault="00066027" w:rsidP="00066027">
      <w:pPr>
        <w:pStyle w:val="Heading1"/>
      </w:pPr>
      <w:r>
        <w:t>RX Summ--Other (NPCR)</w:t>
      </w:r>
    </w:p>
    <w:p w14:paraId="5FB75F7F" w14:textId="77777777" w:rsidR="00066027" w:rsidRDefault="00066027" w:rsidP="00066027">
      <w:pPr>
        <w:pStyle w:val="AgencyDatePara"/>
      </w:pPr>
      <w:r>
        <w:t>Agency: NPCR</w:t>
      </w:r>
      <w:r>
        <w:tab/>
        <w:t>Last changed: 12/09/2011</w:t>
      </w:r>
    </w:p>
    <w:p w14:paraId="18D766C7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N0825</w:t>
      </w:r>
    </w:p>
    <w:p w14:paraId="1A8E9964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52BB085E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B9F5489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A7B0959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D2285A8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706E4E3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2A08B05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C3CD224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7456A0A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Summ--Other</w:t>
            </w:r>
          </w:p>
        </w:tc>
        <w:tc>
          <w:tcPr>
            <w:tcW w:w="2000" w:type="dxa"/>
          </w:tcPr>
          <w:p w14:paraId="3A5EA80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1420</w:t>
            </w:r>
          </w:p>
        </w:tc>
        <w:tc>
          <w:tcPr>
            <w:tcW w:w="2000" w:type="dxa"/>
          </w:tcPr>
          <w:p w14:paraId="5C61ABC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2A61BD6B" w14:textId="77777777" w:rsidR="00066027" w:rsidRDefault="00066027" w:rsidP="00066027">
      <w:pPr>
        <w:pStyle w:val="Heading1"/>
      </w:pPr>
      <w:r>
        <w:t>RX Summ--Other, Date of DX (NPCR)</w:t>
      </w:r>
    </w:p>
    <w:p w14:paraId="02AC741D" w14:textId="77777777" w:rsidR="00066027" w:rsidRDefault="00066027" w:rsidP="00066027">
      <w:pPr>
        <w:pStyle w:val="AgencyDatePara"/>
      </w:pPr>
      <w:r>
        <w:t>Agency: NPCR</w:t>
      </w:r>
      <w:r>
        <w:tab/>
        <w:t>Last changed: 07/26/2020 13:49:57</w:t>
      </w:r>
    </w:p>
    <w:p w14:paraId="2CEF1F87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N0820</w:t>
      </w:r>
    </w:p>
    <w:p w14:paraId="6C995137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68D30C94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0CD8D49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78B20F58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62039D66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3FBA4AC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0809A14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3967FA2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3FAB129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20F5E3A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142C717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9FD230F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47BBE82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4A486C2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Summ--Other</w:t>
            </w:r>
          </w:p>
        </w:tc>
        <w:tc>
          <w:tcPr>
            <w:tcW w:w="2000" w:type="dxa"/>
          </w:tcPr>
          <w:p w14:paraId="5769CF6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1420</w:t>
            </w:r>
          </w:p>
        </w:tc>
        <w:tc>
          <w:tcPr>
            <w:tcW w:w="2000" w:type="dxa"/>
          </w:tcPr>
          <w:p w14:paraId="1147C92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681D78C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F369EE9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7D7B2DC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7998230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5C84A79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7BFC5EB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DAE99D2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3E4FE3F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19E9F41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3F46036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1BCAF225" w14:textId="77777777" w:rsidR="00066027" w:rsidRDefault="00066027" w:rsidP="00066027">
      <w:pPr>
        <w:pStyle w:val="Heading1"/>
      </w:pPr>
      <w:r>
        <w:t>RX Summ--Other, RX Date Other (COC)</w:t>
      </w:r>
    </w:p>
    <w:p w14:paraId="53B8308F" w14:textId="77777777" w:rsidR="00066027" w:rsidRDefault="00066027" w:rsidP="00066027">
      <w:pPr>
        <w:pStyle w:val="AgencyDatePara"/>
      </w:pPr>
      <w:r>
        <w:t>Agency: COC</w:t>
      </w:r>
      <w:r>
        <w:tab/>
        <w:t>Last changed: 06/21/2020 19:01:34</w:t>
      </w:r>
    </w:p>
    <w:p w14:paraId="5C2BC3DA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N6384</w:t>
      </w:r>
    </w:p>
    <w:p w14:paraId="16055D3C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0D6AF3EB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6D694DF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11A1331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705F1304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0A6986F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4B26689B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B1C3777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6488B9C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Summ--Other</w:t>
            </w:r>
          </w:p>
        </w:tc>
        <w:tc>
          <w:tcPr>
            <w:tcW w:w="2000" w:type="dxa"/>
          </w:tcPr>
          <w:p w14:paraId="6C4CEB0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1420</w:t>
            </w:r>
          </w:p>
        </w:tc>
        <w:tc>
          <w:tcPr>
            <w:tcW w:w="2000" w:type="dxa"/>
          </w:tcPr>
          <w:p w14:paraId="5DE23C0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A59AE3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B87F0C1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492BEBE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Other</w:t>
            </w:r>
          </w:p>
        </w:tc>
        <w:tc>
          <w:tcPr>
            <w:tcW w:w="2000" w:type="dxa"/>
          </w:tcPr>
          <w:p w14:paraId="350634A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1250</w:t>
            </w:r>
          </w:p>
        </w:tc>
        <w:tc>
          <w:tcPr>
            <w:tcW w:w="2000" w:type="dxa"/>
          </w:tcPr>
          <w:p w14:paraId="4A1E601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2D7C8B75" w14:textId="77777777" w:rsidR="00066027" w:rsidRDefault="00066027" w:rsidP="00066027">
      <w:pPr>
        <w:pStyle w:val="Heading1"/>
      </w:pPr>
      <w:r>
        <w:t>RX Summ--Other, RX Date Other (NPCR)</w:t>
      </w:r>
    </w:p>
    <w:p w14:paraId="1DFED26F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07/10/2020 21:34:46</w:t>
      </w:r>
    </w:p>
    <w:p w14:paraId="53DBB860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N0193</w:t>
      </w:r>
    </w:p>
    <w:p w14:paraId="2F3D22BA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623365ED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76A09F8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1A0D451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0A213118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36652B1A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784830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8DA1AFF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124AAA0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Summ--Other</w:t>
            </w:r>
          </w:p>
        </w:tc>
        <w:tc>
          <w:tcPr>
            <w:tcW w:w="2000" w:type="dxa"/>
          </w:tcPr>
          <w:p w14:paraId="556A0FB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1420</w:t>
            </w:r>
          </w:p>
        </w:tc>
        <w:tc>
          <w:tcPr>
            <w:tcW w:w="2000" w:type="dxa"/>
          </w:tcPr>
          <w:p w14:paraId="60E976E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3253C85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1A41D21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7FFE569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Other</w:t>
            </w:r>
          </w:p>
        </w:tc>
        <w:tc>
          <w:tcPr>
            <w:tcW w:w="2000" w:type="dxa"/>
          </w:tcPr>
          <w:p w14:paraId="5B4E179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1250</w:t>
            </w:r>
          </w:p>
        </w:tc>
        <w:tc>
          <w:tcPr>
            <w:tcW w:w="2000" w:type="dxa"/>
          </w:tcPr>
          <w:p w14:paraId="5DEB98D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6D26E91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339E06A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6E63136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Other Flag</w:t>
            </w:r>
          </w:p>
        </w:tc>
        <w:tc>
          <w:tcPr>
            <w:tcW w:w="2000" w:type="dxa"/>
          </w:tcPr>
          <w:p w14:paraId="69ED4364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1251</w:t>
            </w:r>
          </w:p>
        </w:tc>
        <w:tc>
          <w:tcPr>
            <w:tcW w:w="2000" w:type="dxa"/>
          </w:tcPr>
          <w:p w14:paraId="4E3F4AD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476DEEE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8C88F58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112FC5D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70C481C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3DB442A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5F725BB8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Summ--Radiation (Subm)</w:t>
      </w:r>
    </w:p>
    <w:p w14:paraId="41359934" w14:textId="77777777" w:rsidR="00066027" w:rsidRDefault="00066027" w:rsidP="00066027">
      <w:pPr>
        <w:pStyle w:val="AgencyDatePara"/>
        <w:rPr>
          <w:b w:val="0"/>
        </w:rPr>
      </w:pPr>
      <w:r>
        <w:t>Agency: NAACCR/NPCR</w:t>
      </w:r>
      <w:r>
        <w:tab/>
        <w:t>Last changed: 08/08/2012</w:t>
      </w:r>
    </w:p>
    <w:p w14:paraId="4043474B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1814</w:t>
      </w:r>
    </w:p>
    <w:p w14:paraId="7012D532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1FB717F2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D89CDE9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4AAD291A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700EB2E5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7EF1DCF8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614E0C2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E1E7083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00CF240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Summ--Radiation</w:t>
            </w:r>
          </w:p>
        </w:tc>
        <w:tc>
          <w:tcPr>
            <w:tcW w:w="2000" w:type="dxa"/>
          </w:tcPr>
          <w:p w14:paraId="25A5597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1360</w:t>
            </w:r>
          </w:p>
        </w:tc>
        <w:tc>
          <w:tcPr>
            <w:tcW w:w="2000" w:type="dxa"/>
          </w:tcPr>
          <w:p w14:paraId="5364E91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0A35F829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Summ--Scope Reg LN Sur (SEER SCOPE)</w:t>
      </w:r>
    </w:p>
    <w:p w14:paraId="537E0041" w14:textId="77777777" w:rsidR="00066027" w:rsidRDefault="00066027" w:rsidP="00066027">
      <w:pPr>
        <w:pStyle w:val="AgencyDatePara"/>
        <w:rPr>
          <w:b w:val="0"/>
        </w:rPr>
      </w:pPr>
      <w:r>
        <w:t>Agency: SEER</w:t>
      </w:r>
      <w:r>
        <w:tab/>
        <w:t>Last changed: 04/12/2007</w:t>
      </w:r>
    </w:p>
    <w:p w14:paraId="23DCA2C5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N0300</w:t>
      </w:r>
    </w:p>
    <w:p w14:paraId="625D1B48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1FED69E6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8EC9072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166E1F7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19BAA91F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8F6D245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6E089DC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204654F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2DAF6FD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Summ--Scope Reg LN Sur</w:t>
            </w:r>
          </w:p>
        </w:tc>
        <w:tc>
          <w:tcPr>
            <w:tcW w:w="2000" w:type="dxa"/>
          </w:tcPr>
          <w:p w14:paraId="3E62C441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1292</w:t>
            </w:r>
          </w:p>
        </w:tc>
        <w:tc>
          <w:tcPr>
            <w:tcW w:w="2000" w:type="dxa"/>
          </w:tcPr>
          <w:p w14:paraId="6E0FC51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5B9AC652" w14:textId="77777777" w:rsidR="00066027" w:rsidRDefault="00066027" w:rsidP="00066027">
      <w:pPr>
        <w:pStyle w:val="Heading1"/>
      </w:pPr>
      <w:r>
        <w:t>RX Summ--Scope Reg LN Sur, Date of DX (NPCR)</w:t>
      </w:r>
    </w:p>
    <w:p w14:paraId="5BB71393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07/26/2020 13:45:33</w:t>
      </w:r>
    </w:p>
    <w:p w14:paraId="1976DBCD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N0729</w:t>
      </w:r>
    </w:p>
    <w:p w14:paraId="7FDB0270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1E1B3ED6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FF98105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71D759E1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6DA00E5D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3053E8EB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1E4934EF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6466BD1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26A2DCC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50FBE24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6A24BBE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6FEC1F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9806826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4E2863E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Summ--Scope Reg LN Sur</w:t>
            </w:r>
          </w:p>
        </w:tc>
        <w:tc>
          <w:tcPr>
            <w:tcW w:w="2000" w:type="dxa"/>
          </w:tcPr>
          <w:p w14:paraId="7E8D768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1292</w:t>
            </w:r>
          </w:p>
        </w:tc>
        <w:tc>
          <w:tcPr>
            <w:tcW w:w="2000" w:type="dxa"/>
          </w:tcPr>
          <w:p w14:paraId="1409CCB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06644A39" w14:textId="77777777" w:rsidR="00066027" w:rsidRDefault="00066027" w:rsidP="00066027">
      <w:pPr>
        <w:pStyle w:val="Heading1"/>
      </w:pPr>
      <w:r>
        <w:t>RX Summ--Scope Reg LN Sur, Schema ID (NAACCR)</w:t>
      </w:r>
    </w:p>
    <w:p w14:paraId="50801B3D" w14:textId="77777777" w:rsidR="00066027" w:rsidRDefault="00066027" w:rsidP="00066027">
      <w:pPr>
        <w:pStyle w:val="AgencyDatePara"/>
      </w:pPr>
      <w:r>
        <w:t>Agency: NAACCR</w:t>
      </w:r>
      <w:r>
        <w:tab/>
        <w:t>Last changed: 07/30/2019 15:43:45</w:t>
      </w:r>
    </w:p>
    <w:p w14:paraId="5DA1C548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N5019</w:t>
      </w:r>
    </w:p>
    <w:p w14:paraId="221A37FF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42D6BD56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2E2E722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35C9F7B7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203104B2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138DD2A5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1A1EFCA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32A6B54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4D643C3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Summ--Scope Reg LN Sur</w:t>
            </w:r>
          </w:p>
        </w:tc>
        <w:tc>
          <w:tcPr>
            <w:tcW w:w="2000" w:type="dxa"/>
          </w:tcPr>
          <w:p w14:paraId="196828B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1292</w:t>
            </w:r>
          </w:p>
        </w:tc>
        <w:tc>
          <w:tcPr>
            <w:tcW w:w="2000" w:type="dxa"/>
          </w:tcPr>
          <w:p w14:paraId="4BEE903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142F8E36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1D02DE6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1A7D9B1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Schema ID</w:t>
            </w:r>
          </w:p>
        </w:tc>
        <w:tc>
          <w:tcPr>
            <w:tcW w:w="2000" w:type="dxa"/>
          </w:tcPr>
          <w:p w14:paraId="5FB450BE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3800</w:t>
            </w:r>
          </w:p>
        </w:tc>
        <w:tc>
          <w:tcPr>
            <w:tcW w:w="2000" w:type="dxa"/>
          </w:tcPr>
          <w:p w14:paraId="238A857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097DBAD8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F6F6EE0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70FD8F9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4A7A9CC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5CDC463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365E0EDF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775994E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35871EF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1BBB336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77B0028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1827DB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16D5767" w14:textId="77777777" w:rsidR="00066027" w:rsidRDefault="00066027" w:rsidP="00066027">
            <w:pPr>
              <w:jc w:val="right"/>
            </w:pPr>
            <w:r>
              <w:t>5</w:t>
            </w:r>
          </w:p>
        </w:tc>
        <w:tc>
          <w:tcPr>
            <w:tcW w:w="5000" w:type="dxa"/>
          </w:tcPr>
          <w:p w14:paraId="6ABEF4D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3AC2CD11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5E41E88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261D2321" w14:textId="77777777" w:rsidR="00066027" w:rsidRDefault="00066027" w:rsidP="00066027">
      <w:pPr>
        <w:pStyle w:val="Heading1"/>
      </w:pPr>
      <w:r>
        <w:t>RX Summ--Scope Reg LN Sur, Site, ICDO3 (SEER IF109)</w:t>
      </w:r>
    </w:p>
    <w:p w14:paraId="46D9806E" w14:textId="77777777" w:rsidR="00066027" w:rsidRDefault="00066027" w:rsidP="00066027">
      <w:pPr>
        <w:pStyle w:val="AgencyDatePara"/>
      </w:pPr>
      <w:r>
        <w:t>Agency: SEER</w:t>
      </w:r>
      <w:r>
        <w:tab/>
        <w:t>Last changed: 07/14/2019 14:36:29</w:t>
      </w:r>
    </w:p>
    <w:p w14:paraId="2120D4D4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N0637</w:t>
      </w:r>
    </w:p>
    <w:p w14:paraId="03918CD4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48A42F8E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1D46342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4BF07DF8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641D6644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56E92102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64E72F46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DC12EA7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5727B53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Summ--Scope Reg LN Sur</w:t>
            </w:r>
          </w:p>
        </w:tc>
        <w:tc>
          <w:tcPr>
            <w:tcW w:w="2000" w:type="dxa"/>
          </w:tcPr>
          <w:p w14:paraId="296055E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1292</w:t>
            </w:r>
          </w:p>
        </w:tc>
        <w:tc>
          <w:tcPr>
            <w:tcW w:w="2000" w:type="dxa"/>
          </w:tcPr>
          <w:p w14:paraId="6FCB4A1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4829D408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40D6A46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61B2AAB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1E4CEE0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085536F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117B305F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7B802E3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395378F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52553011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2921D1D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19105D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DFB6023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6FA3FE5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0160874E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6F33640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650A3316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39A9978" w14:textId="77777777" w:rsidR="00066027" w:rsidRDefault="00066027" w:rsidP="00066027">
            <w:pPr>
              <w:jc w:val="right"/>
            </w:pPr>
            <w:r>
              <w:t>5</w:t>
            </w:r>
          </w:p>
        </w:tc>
        <w:tc>
          <w:tcPr>
            <w:tcW w:w="5000" w:type="dxa"/>
          </w:tcPr>
          <w:p w14:paraId="6CFE748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Schema ID</w:t>
            </w:r>
          </w:p>
        </w:tc>
        <w:tc>
          <w:tcPr>
            <w:tcW w:w="2000" w:type="dxa"/>
          </w:tcPr>
          <w:p w14:paraId="78CA048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3800</w:t>
            </w:r>
          </w:p>
        </w:tc>
        <w:tc>
          <w:tcPr>
            <w:tcW w:w="2000" w:type="dxa"/>
          </w:tcPr>
          <w:p w14:paraId="791CE85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5356B8F8" w14:textId="77777777" w:rsidR="00066027" w:rsidRDefault="00066027" w:rsidP="00066027">
      <w:pPr>
        <w:pStyle w:val="Heading1"/>
      </w:pPr>
      <w:r>
        <w:t>RX Summ--Surg Oth Reg/Dis (SEER SURGOTH)</w:t>
      </w:r>
    </w:p>
    <w:p w14:paraId="4102E41A" w14:textId="77777777" w:rsidR="00066027" w:rsidRDefault="00066027" w:rsidP="00066027">
      <w:pPr>
        <w:pStyle w:val="AgencyDatePara"/>
        <w:rPr>
          <w:b w:val="0"/>
        </w:rPr>
      </w:pPr>
      <w:r>
        <w:t>Agency: SEER</w:t>
      </w:r>
      <w:r>
        <w:tab/>
        <w:t>Last changed: 04/12/2007</w:t>
      </w:r>
    </w:p>
    <w:p w14:paraId="26F58367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N0301</w:t>
      </w:r>
    </w:p>
    <w:p w14:paraId="33BEC49C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453799A1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889655F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0A02B90B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25819212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76CD836B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21529D3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10D95C6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0137901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Oth Reg/Dis</w:t>
            </w:r>
          </w:p>
        </w:tc>
        <w:tc>
          <w:tcPr>
            <w:tcW w:w="2000" w:type="dxa"/>
          </w:tcPr>
          <w:p w14:paraId="4B9EAC6D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1294</w:t>
            </w:r>
          </w:p>
        </w:tc>
        <w:tc>
          <w:tcPr>
            <w:tcW w:w="2000" w:type="dxa"/>
          </w:tcPr>
          <w:p w14:paraId="2149A52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79654593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Summ--Surg Oth Reg/Dis, Date of DX (NPCR)</w:t>
      </w:r>
    </w:p>
    <w:p w14:paraId="3D2B245E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07/26/2020 13:45:49</w:t>
      </w:r>
    </w:p>
    <w:p w14:paraId="3B1F0FAD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N0730</w:t>
      </w:r>
    </w:p>
    <w:p w14:paraId="31A93E69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542E140C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4CBFE76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60EDD72C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1F6498D0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714737A1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1991C2C8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6C3F43E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267DA6D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3D778344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2CF3A1C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553FF5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7EA3FB0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4099EBE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Oth Reg/Dis</w:t>
            </w:r>
          </w:p>
        </w:tc>
        <w:tc>
          <w:tcPr>
            <w:tcW w:w="2000" w:type="dxa"/>
          </w:tcPr>
          <w:p w14:paraId="6BFCA44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1294</w:t>
            </w:r>
          </w:p>
        </w:tc>
        <w:tc>
          <w:tcPr>
            <w:tcW w:w="2000" w:type="dxa"/>
          </w:tcPr>
          <w:p w14:paraId="56375F6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22783973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Summ--Surg Prim Site (SEER SURGPRIM)</w:t>
      </w:r>
    </w:p>
    <w:p w14:paraId="7940C020" w14:textId="77777777" w:rsidR="00066027" w:rsidRDefault="00066027" w:rsidP="00066027">
      <w:pPr>
        <w:pStyle w:val="AgencyDatePara"/>
      </w:pPr>
      <w:r>
        <w:t>Agency: SEER</w:t>
      </w:r>
      <w:r>
        <w:tab/>
        <w:t>Last changed: 04/12/2007</w:t>
      </w:r>
    </w:p>
    <w:p w14:paraId="4417732D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N0302</w:t>
      </w:r>
    </w:p>
    <w:p w14:paraId="52AA6062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5A47ECD6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D40840A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F1657CF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77339ADB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11C8AAAA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0FA4228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455A69C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34E5727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Prim Site</w:t>
            </w:r>
          </w:p>
        </w:tc>
        <w:tc>
          <w:tcPr>
            <w:tcW w:w="2000" w:type="dxa"/>
          </w:tcPr>
          <w:p w14:paraId="6165C14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1290</w:t>
            </w:r>
          </w:p>
        </w:tc>
        <w:tc>
          <w:tcPr>
            <w:tcW w:w="2000" w:type="dxa"/>
          </w:tcPr>
          <w:p w14:paraId="17B4D6E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26CE202A" w14:textId="77777777" w:rsidR="00066027" w:rsidRDefault="00066027" w:rsidP="00066027">
      <w:pPr>
        <w:pStyle w:val="Heading1"/>
      </w:pPr>
      <w:r>
        <w:t>RX Summ--Surg Prim Site, Date of DX (NPCR)</w:t>
      </w:r>
    </w:p>
    <w:p w14:paraId="4CB4B3CA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07/26/2020 13:45:11</w:t>
      </w:r>
    </w:p>
    <w:p w14:paraId="4B621FA1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N0728</w:t>
      </w:r>
    </w:p>
    <w:p w14:paraId="0E6435C3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3FF20638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56F3E40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07B3F0E0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1D2C69C4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4BE23402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689AD07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2E575D9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77E6E80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70618CA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695E7AD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0F6DC2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63D0B1A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3EDFA70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Prim Site</w:t>
            </w:r>
          </w:p>
        </w:tc>
        <w:tc>
          <w:tcPr>
            <w:tcW w:w="2000" w:type="dxa"/>
          </w:tcPr>
          <w:p w14:paraId="2518B04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1290</w:t>
            </w:r>
          </w:p>
        </w:tc>
        <w:tc>
          <w:tcPr>
            <w:tcW w:w="2000" w:type="dxa"/>
          </w:tcPr>
          <w:p w14:paraId="3F2F9F1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39693AE8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Summ--Surg Prim Site, Diag Conf (SEER IF76)</w:t>
      </w:r>
    </w:p>
    <w:p w14:paraId="1505B598" w14:textId="77777777" w:rsidR="00066027" w:rsidRDefault="00066027" w:rsidP="00066027">
      <w:pPr>
        <w:pStyle w:val="AgencyDatePara"/>
      </w:pPr>
      <w:r>
        <w:t>Agency: SEER</w:t>
      </w:r>
      <w:r>
        <w:tab/>
        <w:t>Last changed: 02/25/2011</w:t>
      </w:r>
    </w:p>
    <w:p w14:paraId="17143D7F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N0303</w:t>
      </w:r>
    </w:p>
    <w:p w14:paraId="7E87EA3B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4605D08A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F31C302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7312FB0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A34B9BF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13C6A071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4D010F7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81E0E87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64204D6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Prim Site</w:t>
            </w:r>
          </w:p>
        </w:tc>
        <w:tc>
          <w:tcPr>
            <w:tcW w:w="2000" w:type="dxa"/>
          </w:tcPr>
          <w:p w14:paraId="4647162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1290</w:t>
            </w:r>
          </w:p>
        </w:tc>
        <w:tc>
          <w:tcPr>
            <w:tcW w:w="2000" w:type="dxa"/>
          </w:tcPr>
          <w:p w14:paraId="3029C1E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30503D5B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CBC1450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16641C1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Diagnostic Confirmation</w:t>
            </w:r>
          </w:p>
        </w:tc>
        <w:tc>
          <w:tcPr>
            <w:tcW w:w="2000" w:type="dxa"/>
          </w:tcPr>
          <w:p w14:paraId="1996DF8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000" w:type="dxa"/>
          </w:tcPr>
          <w:p w14:paraId="4C09D57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2CFF47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14EAC32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1230AF5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Over-ride Surg/DxConf</w:t>
            </w:r>
          </w:p>
        </w:tc>
        <w:tc>
          <w:tcPr>
            <w:tcW w:w="2000" w:type="dxa"/>
          </w:tcPr>
          <w:p w14:paraId="70C45B4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2000" w:type="dxa"/>
          </w:tcPr>
          <w:p w14:paraId="37EE7A2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</w:tbl>
    <w:p w14:paraId="0EE26714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Summ--Surg Prim Site, Schema ID, Primary Site (SEER)</w:t>
      </w:r>
    </w:p>
    <w:p w14:paraId="1E9928AF" w14:textId="77777777" w:rsidR="00066027" w:rsidRDefault="00066027" w:rsidP="00066027">
      <w:pPr>
        <w:pStyle w:val="AgencyDatePara"/>
        <w:rPr>
          <w:b w:val="0"/>
        </w:rPr>
      </w:pPr>
      <w:r>
        <w:t>Agency: SEER</w:t>
      </w:r>
      <w:r>
        <w:tab/>
        <w:t>Last changed: 06/30/2019 15:32:54</w:t>
      </w:r>
    </w:p>
    <w:p w14:paraId="74BA80D0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N5016</w:t>
      </w:r>
    </w:p>
    <w:p w14:paraId="31EC9117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3F3EB622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B86FDFD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64CABC8F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50B09822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1C9368E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3694D08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3DE1A4E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5AA4080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Prim Site</w:t>
            </w:r>
          </w:p>
        </w:tc>
        <w:tc>
          <w:tcPr>
            <w:tcW w:w="2000" w:type="dxa"/>
          </w:tcPr>
          <w:p w14:paraId="61D4479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1290</w:t>
            </w:r>
          </w:p>
        </w:tc>
        <w:tc>
          <w:tcPr>
            <w:tcW w:w="2000" w:type="dxa"/>
          </w:tcPr>
          <w:p w14:paraId="27CB1FE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73ED28C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61036BE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3710C1E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18EAD10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036279F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1D814E11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C4261C3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49AD5F4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Schema ID</w:t>
            </w:r>
          </w:p>
        </w:tc>
        <w:tc>
          <w:tcPr>
            <w:tcW w:w="2000" w:type="dxa"/>
          </w:tcPr>
          <w:p w14:paraId="1B2C7D0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3800</w:t>
            </w:r>
          </w:p>
        </w:tc>
        <w:tc>
          <w:tcPr>
            <w:tcW w:w="2000" w:type="dxa"/>
          </w:tcPr>
          <w:p w14:paraId="14C67B9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5B4D13B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49CAAB6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094DB50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05259346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0D8FA8D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1E1F00D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6FA9552" w14:textId="77777777" w:rsidR="00066027" w:rsidRDefault="00066027" w:rsidP="00066027">
            <w:pPr>
              <w:jc w:val="right"/>
            </w:pPr>
            <w:r>
              <w:t>5</w:t>
            </w:r>
          </w:p>
        </w:tc>
        <w:tc>
          <w:tcPr>
            <w:tcW w:w="5000" w:type="dxa"/>
          </w:tcPr>
          <w:p w14:paraId="463F40F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 of Reporting Source</w:t>
            </w:r>
          </w:p>
        </w:tc>
        <w:tc>
          <w:tcPr>
            <w:tcW w:w="2000" w:type="dxa"/>
          </w:tcPr>
          <w:p w14:paraId="03ABCC8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000" w:type="dxa"/>
          </w:tcPr>
          <w:p w14:paraId="70D107A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</w:tbl>
    <w:p w14:paraId="266EE423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Summ--Surg Prim Site, Site, ICDO3 (SEER IF108)</w:t>
      </w:r>
    </w:p>
    <w:p w14:paraId="0732CB84" w14:textId="77777777" w:rsidR="00066027" w:rsidRDefault="00066027" w:rsidP="00066027">
      <w:pPr>
        <w:pStyle w:val="AgencyDatePara"/>
        <w:rPr>
          <w:b w:val="0"/>
        </w:rPr>
      </w:pPr>
      <w:r>
        <w:t>Agency: SEER</w:t>
      </w:r>
      <w:r>
        <w:tab/>
        <w:t>Last changed: 11/20/2018 11:00:15</w:t>
      </w:r>
    </w:p>
    <w:p w14:paraId="42B62E4A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N0600</w:t>
      </w:r>
    </w:p>
    <w:p w14:paraId="621AB495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5F1C83F7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58EA0F4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3BC18EE7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0B93FABB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47067DFF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6C699D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3FF7CE2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5B66E85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Prim Site</w:t>
            </w:r>
          </w:p>
        </w:tc>
        <w:tc>
          <w:tcPr>
            <w:tcW w:w="2000" w:type="dxa"/>
          </w:tcPr>
          <w:p w14:paraId="15ECC76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1290</w:t>
            </w:r>
          </w:p>
        </w:tc>
        <w:tc>
          <w:tcPr>
            <w:tcW w:w="2000" w:type="dxa"/>
          </w:tcPr>
          <w:p w14:paraId="37A958F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3070E8F1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C091AC9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44555BB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19ACA5B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0F5E51B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B1B45C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6A51FC4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37C0A79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74E9988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408D62F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37371DB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05089CF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1CC38B9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14CFCF7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0356E26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587AFE91" w14:textId="77777777" w:rsidR="00066027" w:rsidRDefault="00066027" w:rsidP="00066027">
      <w:pPr>
        <w:pStyle w:val="Heading1"/>
      </w:pPr>
      <w:r>
        <w:t>RX Summ--Surg/Rad Seq (NPCR)</w:t>
      </w:r>
    </w:p>
    <w:p w14:paraId="0184F6C4" w14:textId="77777777" w:rsidR="00066027" w:rsidRDefault="00066027" w:rsidP="00066027">
      <w:pPr>
        <w:pStyle w:val="AgencyDatePara"/>
      </w:pPr>
      <w:r>
        <w:t>Agency: NPCR</w:t>
      </w:r>
      <w:r>
        <w:tab/>
        <w:t>Last changed: 07/17/2020 21:54:49</w:t>
      </w:r>
    </w:p>
    <w:p w14:paraId="64FB7ADE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N0815</w:t>
      </w:r>
    </w:p>
    <w:p w14:paraId="1EA5834C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5F7B35B3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EAAC816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08CAC6CB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66390235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3416886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B328E6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4C7F7E9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567E5DF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Summ--Surg/Rad Seq</w:t>
            </w:r>
          </w:p>
        </w:tc>
        <w:tc>
          <w:tcPr>
            <w:tcW w:w="2000" w:type="dxa"/>
          </w:tcPr>
          <w:p w14:paraId="48E8A38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1380</w:t>
            </w:r>
          </w:p>
        </w:tc>
        <w:tc>
          <w:tcPr>
            <w:tcW w:w="2000" w:type="dxa"/>
          </w:tcPr>
          <w:p w14:paraId="1FD64C1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5D8D38FD" w14:textId="77777777" w:rsidR="00066027" w:rsidRDefault="00066027" w:rsidP="00066027">
      <w:pPr>
        <w:pStyle w:val="Heading1"/>
      </w:pPr>
      <w:r>
        <w:t>RX Summ--Surg/Rad Seq, Date of DX (NPCR)</w:t>
      </w:r>
    </w:p>
    <w:p w14:paraId="0DD037A0" w14:textId="77777777" w:rsidR="00066027" w:rsidRDefault="00066027" w:rsidP="00066027">
      <w:pPr>
        <w:pStyle w:val="AgencyDatePara"/>
      </w:pPr>
      <w:r>
        <w:t>Agency: NPCR</w:t>
      </w:r>
      <w:r>
        <w:tab/>
        <w:t>Last changed: 07/26/2020 13:48:31</w:t>
      </w:r>
    </w:p>
    <w:p w14:paraId="07F2B651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N2352</w:t>
      </w:r>
    </w:p>
    <w:p w14:paraId="0548F5F4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6759FB8C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B1051C7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1C1E2BB7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4C7FDEF3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6098F77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A7058F6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21424F8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59DB024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41F342E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2C59572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C6CCDC8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311DC9D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1F4947A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Summ--Surg/Rad Seq</w:t>
            </w:r>
          </w:p>
        </w:tc>
        <w:tc>
          <w:tcPr>
            <w:tcW w:w="2000" w:type="dxa"/>
          </w:tcPr>
          <w:p w14:paraId="594DC81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1380</w:t>
            </w:r>
          </w:p>
        </w:tc>
        <w:tc>
          <w:tcPr>
            <w:tcW w:w="2000" w:type="dxa"/>
          </w:tcPr>
          <w:p w14:paraId="1802546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47D275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51F4DBE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7CF654E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1124FF5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5363533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76C5501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05A5EA9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55EE6C7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36C4AAE3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31DC982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0A9EEA0A" w14:textId="77777777" w:rsidR="00066027" w:rsidRDefault="00066027" w:rsidP="00066027">
      <w:pPr>
        <w:pStyle w:val="Heading1"/>
      </w:pPr>
      <w:r>
        <w:t>RX Summ--Systemic/Sur Seq (COC)</w:t>
      </w:r>
    </w:p>
    <w:p w14:paraId="0D852707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12/12/2011</w:t>
      </w:r>
    </w:p>
    <w:p w14:paraId="4836DD28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N0757</w:t>
      </w:r>
    </w:p>
    <w:p w14:paraId="7BCF2869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7BBE2F28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54E3F07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35D4C530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E9D8D84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3D4ADAF1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62D4269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A24090B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637BBA0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Summ--Systemic/Sur Seq</w:t>
            </w:r>
          </w:p>
        </w:tc>
        <w:tc>
          <w:tcPr>
            <w:tcW w:w="2000" w:type="dxa"/>
          </w:tcPr>
          <w:p w14:paraId="1C9D2A0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1639</w:t>
            </w:r>
          </w:p>
        </w:tc>
        <w:tc>
          <w:tcPr>
            <w:tcW w:w="2000" w:type="dxa"/>
          </w:tcPr>
          <w:p w14:paraId="546286A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7FD8F645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Summ--Systemic/Sur Seq, Date of DX (NPCR)</w:t>
      </w:r>
    </w:p>
    <w:p w14:paraId="416CB498" w14:textId="77777777" w:rsidR="00066027" w:rsidRDefault="00066027" w:rsidP="00066027">
      <w:pPr>
        <w:pStyle w:val="AgencyDatePara"/>
      </w:pPr>
      <w:r>
        <w:t>Agency: NPCR</w:t>
      </w:r>
      <w:r>
        <w:tab/>
        <w:t>Last changed: 07/26/2020 13:51:00</w:t>
      </w:r>
    </w:p>
    <w:p w14:paraId="02590B0E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N1607</w:t>
      </w:r>
    </w:p>
    <w:p w14:paraId="2D09D7C7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28B25B36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DA7AFE7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514341E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03203ED7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07176CB7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01255018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D61EFF6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113F9AA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501CD893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7DAD6C6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0B7C39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F7E48B7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7AB85D7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Summ--Systemic/Sur Seq</w:t>
            </w:r>
          </w:p>
        </w:tc>
        <w:tc>
          <w:tcPr>
            <w:tcW w:w="2000" w:type="dxa"/>
          </w:tcPr>
          <w:p w14:paraId="0DE65A1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1639</w:t>
            </w:r>
          </w:p>
        </w:tc>
        <w:tc>
          <w:tcPr>
            <w:tcW w:w="2000" w:type="dxa"/>
          </w:tcPr>
          <w:p w14:paraId="5919E01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127EAD6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4D7C995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555D1C6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7017ECB1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60E0288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BA6E13F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0CF791A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526599C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1EC893F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0FE191E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2C1C0CAC" w14:textId="77777777" w:rsidR="00066027" w:rsidRDefault="00066027" w:rsidP="00066027">
      <w:pPr>
        <w:pStyle w:val="Heading1"/>
      </w:pPr>
      <w:r>
        <w:t>RX Summ--Transplnt/Endocr (NPCR)</w:t>
      </w:r>
    </w:p>
    <w:p w14:paraId="4B1EF3B5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04/12/2007</w:t>
      </w:r>
    </w:p>
    <w:p w14:paraId="7D783CB1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N0835</w:t>
      </w:r>
    </w:p>
    <w:p w14:paraId="08BD5F9F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5D125DAA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409FA0D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6DCAB3C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145F4763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6426B12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6A18C5E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4A03194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309AC70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Summ--Transplnt/Endocr</w:t>
            </w:r>
          </w:p>
        </w:tc>
        <w:tc>
          <w:tcPr>
            <w:tcW w:w="2000" w:type="dxa"/>
          </w:tcPr>
          <w:p w14:paraId="3CD2C764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3250</w:t>
            </w:r>
          </w:p>
        </w:tc>
        <w:tc>
          <w:tcPr>
            <w:tcW w:w="2000" w:type="dxa"/>
          </w:tcPr>
          <w:p w14:paraId="7D380B5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536DF887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Summ--Transplnt/Endocr, Date of DX (NPCR)</w:t>
      </w:r>
    </w:p>
    <w:p w14:paraId="3CE42E4E" w14:textId="77777777" w:rsidR="00066027" w:rsidRDefault="00066027" w:rsidP="00066027">
      <w:pPr>
        <w:pStyle w:val="AgencyDatePara"/>
        <w:rPr>
          <w:b w:val="0"/>
        </w:rPr>
      </w:pPr>
      <w:r>
        <w:t>Agency: NPCR</w:t>
      </w:r>
      <w:r>
        <w:tab/>
        <w:t>Last changed: 07/26/2020 13:51:20</w:t>
      </w:r>
    </w:p>
    <w:p w14:paraId="18D14952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N0836</w:t>
      </w:r>
    </w:p>
    <w:p w14:paraId="2FF6803E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77AB6F7B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EA29FDE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5FDBDD37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10C27175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0E874D41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5EF941B5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6E0BCB8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76B49C3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09D9946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7B1E92F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0E6863A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B5AA249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7F1082B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Summ--Transplnt/Endocr</w:t>
            </w:r>
          </w:p>
        </w:tc>
        <w:tc>
          <w:tcPr>
            <w:tcW w:w="2000" w:type="dxa"/>
          </w:tcPr>
          <w:p w14:paraId="3773892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3250</w:t>
            </w:r>
          </w:p>
        </w:tc>
        <w:tc>
          <w:tcPr>
            <w:tcW w:w="2000" w:type="dxa"/>
          </w:tcPr>
          <w:p w14:paraId="6661CC4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6A517736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6B82F05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52F0A56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7505A73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74EE056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2EDBEE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2574123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786AB27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304DFF90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3B51F9E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05C29565" w14:textId="77777777" w:rsidR="00066027" w:rsidRDefault="00066027" w:rsidP="00066027">
      <w:pPr>
        <w:pStyle w:val="Heading1"/>
      </w:pPr>
      <w:r>
        <w:t>RX Summ--Transplnt/Endocr, Primary Site (SEER IF28)</w:t>
      </w:r>
    </w:p>
    <w:p w14:paraId="14E9EA82" w14:textId="77777777" w:rsidR="00066027" w:rsidRDefault="00066027" w:rsidP="00066027">
      <w:pPr>
        <w:pStyle w:val="AgencyDatePara"/>
        <w:rPr>
          <w:b w:val="0"/>
        </w:rPr>
      </w:pPr>
      <w:r>
        <w:t>Agency: SEER</w:t>
      </w:r>
      <w:r>
        <w:tab/>
        <w:t>Last changed: 04/09/2018 20:47:39</w:t>
      </w:r>
    </w:p>
    <w:p w14:paraId="6CD63426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N0597</w:t>
      </w:r>
    </w:p>
    <w:p w14:paraId="709B751C" w14:textId="77777777" w:rsidR="00066027" w:rsidRDefault="00066027" w:rsidP="00066027">
      <w:pPr>
        <w:pStyle w:val="Heading2"/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32E0A0E0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6E8B52D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787B388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2A34107F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A69AB62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10807C1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E8875C8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041B73A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2C302954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4EAE51A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4D81869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C247BAF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0EA9A47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Summ--Transplnt/Endocr</w:t>
            </w:r>
          </w:p>
        </w:tc>
        <w:tc>
          <w:tcPr>
            <w:tcW w:w="2000" w:type="dxa"/>
          </w:tcPr>
          <w:p w14:paraId="1D1661E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3250</w:t>
            </w:r>
          </w:p>
        </w:tc>
        <w:tc>
          <w:tcPr>
            <w:tcW w:w="2000" w:type="dxa"/>
          </w:tcPr>
          <w:p w14:paraId="7EB6FFD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1B173DB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D1429A3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098E3E9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3102E6F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5763649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03F5B38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5A854AC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05C5429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Registry ID</w:t>
            </w:r>
          </w:p>
        </w:tc>
        <w:tc>
          <w:tcPr>
            <w:tcW w:w="2000" w:type="dxa"/>
          </w:tcPr>
          <w:p w14:paraId="7B98A193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2000" w:type="dxa"/>
          </w:tcPr>
          <w:p w14:paraId="297B74D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199B1C68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Summ--Transplnt/Endocr, Vital Status (COC)</w:t>
      </w:r>
    </w:p>
    <w:p w14:paraId="6E9D89F0" w14:textId="77777777" w:rsidR="00066027" w:rsidRDefault="00066027" w:rsidP="00066027">
      <w:pPr>
        <w:pStyle w:val="AgencyDatePara"/>
      </w:pPr>
      <w:r>
        <w:t>Agency: COC</w:t>
      </w:r>
      <w:r>
        <w:tab/>
        <w:t>Last changed: 07/08/2003</w:t>
      </w:r>
    </w:p>
    <w:p w14:paraId="2CC1A153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N0644</w:t>
      </w:r>
    </w:p>
    <w:p w14:paraId="1B56B0D1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6F3B59D8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7C9F639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49F7E0AB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4572D28B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6103F0D7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5ADB6966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2F2A955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4256F11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Summ--Transplnt/Endocr</w:t>
            </w:r>
          </w:p>
        </w:tc>
        <w:tc>
          <w:tcPr>
            <w:tcW w:w="2000" w:type="dxa"/>
          </w:tcPr>
          <w:p w14:paraId="1C6B65E2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3250</w:t>
            </w:r>
          </w:p>
        </w:tc>
        <w:tc>
          <w:tcPr>
            <w:tcW w:w="2000" w:type="dxa"/>
          </w:tcPr>
          <w:p w14:paraId="5F304BD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5292DC0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E676185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4F1501A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Vital Status</w:t>
            </w:r>
          </w:p>
        </w:tc>
        <w:tc>
          <w:tcPr>
            <w:tcW w:w="2000" w:type="dxa"/>
          </w:tcPr>
          <w:p w14:paraId="73EC874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1760</w:t>
            </w:r>
          </w:p>
        </w:tc>
        <w:tc>
          <w:tcPr>
            <w:tcW w:w="2000" w:type="dxa"/>
          </w:tcPr>
          <w:p w14:paraId="540EB06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</w:tbl>
    <w:p w14:paraId="670ED1C0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Summ--Treatment Status (COC)</w:t>
      </w:r>
    </w:p>
    <w:p w14:paraId="3E91A637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10/05/2011</w:t>
      </w:r>
    </w:p>
    <w:p w14:paraId="74A2624C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N0985</w:t>
      </w:r>
    </w:p>
    <w:p w14:paraId="14A1E10B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2E5529DD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14317F9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25FB6F0B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39DFCCB1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59BC7804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51571F4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433D928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241E8D2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Summ--Treatment Status</w:t>
            </w:r>
          </w:p>
        </w:tc>
        <w:tc>
          <w:tcPr>
            <w:tcW w:w="2000" w:type="dxa"/>
          </w:tcPr>
          <w:p w14:paraId="4319DEC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1285</w:t>
            </w:r>
          </w:p>
        </w:tc>
        <w:tc>
          <w:tcPr>
            <w:tcW w:w="2000" w:type="dxa"/>
          </w:tcPr>
          <w:p w14:paraId="5284F27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16575197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RX Summ--Treatment Status, Date of DX (NPCR)</w:t>
      </w:r>
    </w:p>
    <w:p w14:paraId="2EE1D830" w14:textId="77777777" w:rsidR="00066027" w:rsidRDefault="00066027" w:rsidP="00066027">
      <w:pPr>
        <w:pStyle w:val="AgencyDatePara"/>
      </w:pPr>
      <w:r>
        <w:t>Agency: NPCR</w:t>
      </w:r>
      <w:r>
        <w:tab/>
        <w:t>Last changed: 07/20/2020 21:03:20</w:t>
      </w:r>
    </w:p>
    <w:p w14:paraId="292F641C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N1608</w:t>
      </w:r>
    </w:p>
    <w:p w14:paraId="1A204244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124E29CC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29AF81A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6E2CEFA2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4CF21329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7DD5E8BA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338AEC86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BA64542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14BBE02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0691FBBA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2972C8B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E6DD2E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3A09490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727047E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Summ--Treatment Status</w:t>
            </w:r>
          </w:p>
        </w:tc>
        <w:tc>
          <w:tcPr>
            <w:tcW w:w="2000" w:type="dxa"/>
          </w:tcPr>
          <w:p w14:paraId="58826E6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1285</w:t>
            </w:r>
          </w:p>
        </w:tc>
        <w:tc>
          <w:tcPr>
            <w:tcW w:w="2000" w:type="dxa"/>
          </w:tcPr>
          <w:p w14:paraId="1ED28CB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2641A4A4" w14:textId="77777777" w:rsidR="00066027" w:rsidRDefault="00066027" w:rsidP="00066027">
      <w:pPr>
        <w:pStyle w:val="Heading1"/>
        <w:rPr>
          <w:b w:val="0"/>
          <w:bCs w:val="0"/>
          <w:kern w:val="0"/>
          <w:sz w:val="22"/>
          <w:szCs w:val="20"/>
        </w:rPr>
      </w:pPr>
      <w:r>
        <w:t>Surgery, Rad, Surg/Rad Seq (COC)</w:t>
      </w:r>
    </w:p>
    <w:p w14:paraId="3F55F98D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08/26/2019 18:57:43</w:t>
      </w:r>
    </w:p>
    <w:p w14:paraId="6053651F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N0423</w:t>
      </w:r>
    </w:p>
    <w:p w14:paraId="7A5B3A5D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28CCB376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8DAF567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23052E63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18D147C3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2FBAB55E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52FA3B2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00D8750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320CF2E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Prim Site</w:t>
            </w:r>
          </w:p>
        </w:tc>
        <w:tc>
          <w:tcPr>
            <w:tcW w:w="2000" w:type="dxa"/>
          </w:tcPr>
          <w:p w14:paraId="35CFAF3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1290</w:t>
            </w:r>
          </w:p>
        </w:tc>
        <w:tc>
          <w:tcPr>
            <w:tcW w:w="2000" w:type="dxa"/>
          </w:tcPr>
          <w:p w14:paraId="7B825B6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6A0F5A2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4BBA61F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0DE0EF7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Summ--Scope Reg LN Sur</w:t>
            </w:r>
          </w:p>
        </w:tc>
        <w:tc>
          <w:tcPr>
            <w:tcW w:w="2000" w:type="dxa"/>
          </w:tcPr>
          <w:p w14:paraId="095094C3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1292</w:t>
            </w:r>
          </w:p>
        </w:tc>
        <w:tc>
          <w:tcPr>
            <w:tcW w:w="2000" w:type="dxa"/>
          </w:tcPr>
          <w:p w14:paraId="7367A41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7EB48E58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A035D5E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1E21C40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Oth Reg/Dis</w:t>
            </w:r>
          </w:p>
        </w:tc>
        <w:tc>
          <w:tcPr>
            <w:tcW w:w="2000" w:type="dxa"/>
          </w:tcPr>
          <w:p w14:paraId="10692093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1294</w:t>
            </w:r>
          </w:p>
        </w:tc>
        <w:tc>
          <w:tcPr>
            <w:tcW w:w="2000" w:type="dxa"/>
          </w:tcPr>
          <w:p w14:paraId="2C13627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3A81921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FC5CB7D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121C6EA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Nodes Examined</w:t>
            </w:r>
          </w:p>
        </w:tc>
        <w:tc>
          <w:tcPr>
            <w:tcW w:w="2000" w:type="dxa"/>
          </w:tcPr>
          <w:p w14:paraId="67CCBF7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</w:p>
        </w:tc>
        <w:tc>
          <w:tcPr>
            <w:tcW w:w="2000" w:type="dxa"/>
          </w:tcPr>
          <w:p w14:paraId="34DA6C8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DFD667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7CF490A" w14:textId="77777777" w:rsidR="00066027" w:rsidRDefault="00066027" w:rsidP="00066027">
            <w:pPr>
              <w:jc w:val="right"/>
            </w:pPr>
            <w:r>
              <w:t>5</w:t>
            </w:r>
          </w:p>
        </w:tc>
        <w:tc>
          <w:tcPr>
            <w:tcW w:w="5000" w:type="dxa"/>
          </w:tcPr>
          <w:p w14:paraId="0631CAB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Reason for No Radiation</w:t>
            </w:r>
          </w:p>
        </w:tc>
        <w:tc>
          <w:tcPr>
            <w:tcW w:w="2000" w:type="dxa"/>
          </w:tcPr>
          <w:p w14:paraId="3F39BBC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1430</w:t>
            </w:r>
          </w:p>
        </w:tc>
        <w:tc>
          <w:tcPr>
            <w:tcW w:w="2000" w:type="dxa"/>
          </w:tcPr>
          <w:p w14:paraId="24E55BB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4664ABC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D4F8511" w14:textId="77777777" w:rsidR="00066027" w:rsidRDefault="00066027" w:rsidP="00066027">
            <w:pPr>
              <w:jc w:val="right"/>
            </w:pPr>
            <w:r>
              <w:t>6</w:t>
            </w:r>
          </w:p>
        </w:tc>
        <w:tc>
          <w:tcPr>
            <w:tcW w:w="5000" w:type="dxa"/>
          </w:tcPr>
          <w:p w14:paraId="7EB0C7B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Summ--Surg/Rad Seq</w:t>
            </w:r>
          </w:p>
        </w:tc>
        <w:tc>
          <w:tcPr>
            <w:tcW w:w="2000" w:type="dxa"/>
          </w:tcPr>
          <w:p w14:paraId="5EEAE94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1380</w:t>
            </w:r>
          </w:p>
        </w:tc>
        <w:tc>
          <w:tcPr>
            <w:tcW w:w="2000" w:type="dxa"/>
          </w:tcPr>
          <w:p w14:paraId="750470B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5FE2B0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F1E5A24" w14:textId="77777777" w:rsidR="00066027" w:rsidRDefault="00066027" w:rsidP="00066027">
            <w:pPr>
              <w:jc w:val="right"/>
            </w:pPr>
            <w:r>
              <w:t>7</w:t>
            </w:r>
          </w:p>
        </w:tc>
        <w:tc>
          <w:tcPr>
            <w:tcW w:w="5000" w:type="dxa"/>
          </w:tcPr>
          <w:p w14:paraId="6A74EC0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22906174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17F7517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02C4DC93" w14:textId="77777777" w:rsidR="00066027" w:rsidRDefault="00066027" w:rsidP="00066027">
      <w:pPr>
        <w:pStyle w:val="Heading1"/>
      </w:pPr>
      <w:r>
        <w:t>Surgery, RX Date Surgery, ICDO3 (COC)</w:t>
      </w:r>
    </w:p>
    <w:p w14:paraId="554E95A5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08/10/2020 22:26:56</w:t>
      </w:r>
    </w:p>
    <w:p w14:paraId="42CFB528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N1606</w:t>
      </w:r>
    </w:p>
    <w:p w14:paraId="3565A4AF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7AF02CD3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76BAFA8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193E90F5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104BC114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453AC6FA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3ADC49C5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AF489D8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4259129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Prim Site</w:t>
            </w:r>
          </w:p>
        </w:tc>
        <w:tc>
          <w:tcPr>
            <w:tcW w:w="2000" w:type="dxa"/>
          </w:tcPr>
          <w:p w14:paraId="6E2AECB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1290</w:t>
            </w:r>
          </w:p>
        </w:tc>
        <w:tc>
          <w:tcPr>
            <w:tcW w:w="2000" w:type="dxa"/>
          </w:tcPr>
          <w:p w14:paraId="7FC81BB7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48BFB3C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006E202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13193F9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Summ--Scope Reg LN Sur</w:t>
            </w:r>
          </w:p>
        </w:tc>
        <w:tc>
          <w:tcPr>
            <w:tcW w:w="2000" w:type="dxa"/>
          </w:tcPr>
          <w:p w14:paraId="4AA96E0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1292</w:t>
            </w:r>
          </w:p>
        </w:tc>
        <w:tc>
          <w:tcPr>
            <w:tcW w:w="2000" w:type="dxa"/>
          </w:tcPr>
          <w:p w14:paraId="60EEEB24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725E7622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D616C47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1D83D17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Oth Reg/Dis</w:t>
            </w:r>
          </w:p>
        </w:tc>
        <w:tc>
          <w:tcPr>
            <w:tcW w:w="2000" w:type="dxa"/>
          </w:tcPr>
          <w:p w14:paraId="6507647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1294</w:t>
            </w:r>
          </w:p>
        </w:tc>
        <w:tc>
          <w:tcPr>
            <w:tcW w:w="2000" w:type="dxa"/>
          </w:tcPr>
          <w:p w14:paraId="67A6502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EE2F458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CE6E180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3065BBC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Surgery</w:t>
            </w:r>
          </w:p>
        </w:tc>
        <w:tc>
          <w:tcPr>
            <w:tcW w:w="2000" w:type="dxa"/>
          </w:tcPr>
          <w:p w14:paraId="49E07CD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2000" w:type="dxa"/>
          </w:tcPr>
          <w:p w14:paraId="4421C72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325C41E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3C4BC7E" w14:textId="77777777" w:rsidR="00066027" w:rsidRDefault="00066027" w:rsidP="00066027">
            <w:pPr>
              <w:jc w:val="right"/>
            </w:pPr>
            <w:r>
              <w:t>5</w:t>
            </w:r>
          </w:p>
        </w:tc>
        <w:tc>
          <w:tcPr>
            <w:tcW w:w="5000" w:type="dxa"/>
          </w:tcPr>
          <w:p w14:paraId="6D80168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Surgery Flag</w:t>
            </w:r>
          </w:p>
        </w:tc>
        <w:tc>
          <w:tcPr>
            <w:tcW w:w="2000" w:type="dxa"/>
          </w:tcPr>
          <w:p w14:paraId="65ECE9F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1201</w:t>
            </w:r>
          </w:p>
        </w:tc>
        <w:tc>
          <w:tcPr>
            <w:tcW w:w="2000" w:type="dxa"/>
          </w:tcPr>
          <w:p w14:paraId="4CD8C07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65DC6815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8588532" w14:textId="77777777" w:rsidR="00066027" w:rsidRDefault="00066027" w:rsidP="00066027">
            <w:pPr>
              <w:jc w:val="right"/>
            </w:pPr>
            <w:r>
              <w:t>6</w:t>
            </w:r>
          </w:p>
        </w:tc>
        <w:tc>
          <w:tcPr>
            <w:tcW w:w="5000" w:type="dxa"/>
          </w:tcPr>
          <w:p w14:paraId="16FA9FF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27D68CA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6CDFEEE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43591FE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391E3F1" w14:textId="77777777" w:rsidR="00066027" w:rsidRDefault="00066027" w:rsidP="00066027">
            <w:pPr>
              <w:jc w:val="right"/>
            </w:pPr>
            <w:r>
              <w:t>7</w:t>
            </w:r>
          </w:p>
        </w:tc>
        <w:tc>
          <w:tcPr>
            <w:tcW w:w="5000" w:type="dxa"/>
          </w:tcPr>
          <w:p w14:paraId="1EE26720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6E9AF08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490AEDF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9277EED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D290F8C" w14:textId="77777777" w:rsidR="00066027" w:rsidRDefault="00066027" w:rsidP="00066027">
            <w:pPr>
              <w:jc w:val="right"/>
            </w:pPr>
            <w:r>
              <w:t>8</w:t>
            </w:r>
          </w:p>
        </w:tc>
        <w:tc>
          <w:tcPr>
            <w:tcW w:w="5000" w:type="dxa"/>
          </w:tcPr>
          <w:p w14:paraId="3B463DA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10B8410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07A3921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B579B1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B3D2163" w14:textId="77777777" w:rsidR="00066027" w:rsidRDefault="00066027" w:rsidP="00066027">
            <w:pPr>
              <w:jc w:val="right"/>
            </w:pPr>
            <w:r>
              <w:t>9</w:t>
            </w:r>
          </w:p>
        </w:tc>
        <w:tc>
          <w:tcPr>
            <w:tcW w:w="5000" w:type="dxa"/>
          </w:tcPr>
          <w:p w14:paraId="2336C442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Nodes Examined</w:t>
            </w:r>
          </w:p>
        </w:tc>
        <w:tc>
          <w:tcPr>
            <w:tcW w:w="2000" w:type="dxa"/>
          </w:tcPr>
          <w:p w14:paraId="0713E40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</w:p>
        </w:tc>
        <w:tc>
          <w:tcPr>
            <w:tcW w:w="2000" w:type="dxa"/>
          </w:tcPr>
          <w:p w14:paraId="211FC86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46E38C7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AE5975F" w14:textId="77777777" w:rsidR="00066027" w:rsidRDefault="00066027" w:rsidP="00066027">
            <w:pPr>
              <w:jc w:val="right"/>
            </w:pPr>
            <w:r>
              <w:t>10</w:t>
            </w:r>
          </w:p>
        </w:tc>
        <w:tc>
          <w:tcPr>
            <w:tcW w:w="5000" w:type="dxa"/>
          </w:tcPr>
          <w:p w14:paraId="64ED056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Schema ID</w:t>
            </w:r>
          </w:p>
        </w:tc>
        <w:tc>
          <w:tcPr>
            <w:tcW w:w="2000" w:type="dxa"/>
          </w:tcPr>
          <w:p w14:paraId="73F638B4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3800</w:t>
            </w:r>
          </w:p>
        </w:tc>
        <w:tc>
          <w:tcPr>
            <w:tcW w:w="2000" w:type="dxa"/>
          </w:tcPr>
          <w:p w14:paraId="47EA593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</w:tbl>
    <w:p w14:paraId="6F13B6C3" w14:textId="77777777" w:rsidR="00291B76" w:rsidRDefault="00291B76" w:rsidP="00066027">
      <w:pPr>
        <w:pStyle w:val="Heading1"/>
      </w:pPr>
    </w:p>
    <w:p w14:paraId="4785C2DA" w14:textId="77777777" w:rsidR="00291B76" w:rsidRDefault="00291B76">
      <w:pPr>
        <w:rPr>
          <w:b/>
          <w:bCs/>
          <w:kern w:val="32"/>
          <w:sz w:val="40"/>
          <w:szCs w:val="40"/>
        </w:rPr>
      </w:pPr>
      <w:r>
        <w:br w:type="page"/>
      </w:r>
    </w:p>
    <w:p w14:paraId="1384E5F0" w14:textId="62573B2B" w:rsidR="00066027" w:rsidRDefault="00066027" w:rsidP="00066027">
      <w:pPr>
        <w:pStyle w:val="Heading1"/>
      </w:pPr>
      <w:r>
        <w:t>Surgery, RX Date Surgery, Schema ID (COC)</w:t>
      </w:r>
    </w:p>
    <w:p w14:paraId="6C75F224" w14:textId="77777777" w:rsidR="00066027" w:rsidRDefault="00066027" w:rsidP="00066027">
      <w:pPr>
        <w:pStyle w:val="AgencyDatePara"/>
        <w:rPr>
          <w:b w:val="0"/>
        </w:rPr>
      </w:pPr>
      <w:r>
        <w:t>Agency: COC</w:t>
      </w:r>
      <w:r>
        <w:tab/>
        <w:t>Last changed: 08/10/2020 22:28:14</w:t>
      </w:r>
    </w:p>
    <w:p w14:paraId="03D733A3" w14:textId="77777777" w:rsidR="00066027" w:rsidRDefault="00066027" w:rsidP="00066027">
      <w:pPr>
        <w:pStyle w:val="PropertyLabel"/>
        <w:rPr>
          <w:rFonts w:ascii="Calibri" w:hAnsi="Calibri"/>
          <w:b w:val="0"/>
          <w:i w:val="0"/>
        </w:rPr>
      </w:pPr>
      <w:r>
        <w:t xml:space="preserve">Edit Tag </w:t>
      </w:r>
      <w:r w:rsidRPr="00066027">
        <w:rPr>
          <w:rFonts w:ascii="Calibri" w:hAnsi="Calibri"/>
          <w:b w:val="0"/>
          <w:i w:val="0"/>
        </w:rPr>
        <w:t>N5021</w:t>
      </w:r>
    </w:p>
    <w:p w14:paraId="71E49EB2" w14:textId="77777777" w:rsidR="00066027" w:rsidRDefault="00066027" w:rsidP="00066027">
      <w:pPr>
        <w:pStyle w:val="Heading2"/>
        <w:rPr>
          <w:rFonts w:ascii="Calibri Light" w:eastAsia="Times New Roman" w:hAnsi="Calibri Light" w:cs="Times New Roman"/>
          <w:bCs w:val="0"/>
          <w:iCs w:val="0"/>
        </w:rPr>
      </w:pPr>
      <w:r>
        <w:t>Fields</w:t>
      </w:r>
    </w:p>
    <w:tbl>
      <w:tblPr>
        <w:tblStyle w:val="EditsTable1"/>
        <w:tblW w:w="10000" w:type="dxa"/>
        <w:tblLayout w:type="fixed"/>
        <w:tblLook w:val="04A0" w:firstRow="1" w:lastRow="0" w:firstColumn="1" w:lastColumn="0" w:noHBand="0" w:noVBand="1"/>
      </w:tblPr>
      <w:tblGrid>
        <w:gridCol w:w="1000"/>
        <w:gridCol w:w="5000"/>
        <w:gridCol w:w="2000"/>
        <w:gridCol w:w="2000"/>
      </w:tblGrid>
      <w:tr w:rsidR="00066027" w14:paraId="3B2E333E" w14:textId="77777777" w:rsidTr="0006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AA9127D" w14:textId="77777777" w:rsidR="00066027" w:rsidRDefault="00066027" w:rsidP="00066027">
            <w:pPr>
              <w:jc w:val="right"/>
            </w:pPr>
            <w:r>
              <w:t>Order</w:t>
            </w:r>
          </w:p>
        </w:tc>
        <w:tc>
          <w:tcPr>
            <w:tcW w:w="5000" w:type="dxa"/>
          </w:tcPr>
          <w:p w14:paraId="7337411D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Name</w:t>
            </w:r>
          </w:p>
        </w:tc>
        <w:tc>
          <w:tcPr>
            <w:tcW w:w="2000" w:type="dxa"/>
          </w:tcPr>
          <w:p w14:paraId="29C9F178" w14:textId="77777777" w:rsidR="00066027" w:rsidRDefault="00066027" w:rsidP="000660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#</w:t>
            </w:r>
          </w:p>
        </w:tc>
        <w:tc>
          <w:tcPr>
            <w:tcW w:w="2000" w:type="dxa"/>
          </w:tcPr>
          <w:p w14:paraId="43414CDB" w14:textId="77777777" w:rsidR="00066027" w:rsidRDefault="00066027" w:rsidP="00066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066027" w14:paraId="7D82A899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670A883" w14:textId="77777777" w:rsidR="00066027" w:rsidRDefault="00066027" w:rsidP="00066027">
            <w:pPr>
              <w:jc w:val="right"/>
            </w:pPr>
            <w:r>
              <w:t>1</w:t>
            </w:r>
          </w:p>
        </w:tc>
        <w:tc>
          <w:tcPr>
            <w:tcW w:w="5000" w:type="dxa"/>
          </w:tcPr>
          <w:p w14:paraId="5AFDA55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Prim Site</w:t>
            </w:r>
          </w:p>
        </w:tc>
        <w:tc>
          <w:tcPr>
            <w:tcW w:w="2000" w:type="dxa"/>
          </w:tcPr>
          <w:p w14:paraId="4FBE0A0C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1290</w:t>
            </w:r>
          </w:p>
        </w:tc>
        <w:tc>
          <w:tcPr>
            <w:tcW w:w="2000" w:type="dxa"/>
          </w:tcPr>
          <w:p w14:paraId="489454B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2DFFDF06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88AF7A9" w14:textId="77777777" w:rsidR="00066027" w:rsidRDefault="00066027" w:rsidP="00066027">
            <w:pPr>
              <w:jc w:val="right"/>
            </w:pPr>
            <w:r>
              <w:t>2</w:t>
            </w:r>
          </w:p>
        </w:tc>
        <w:tc>
          <w:tcPr>
            <w:tcW w:w="5000" w:type="dxa"/>
          </w:tcPr>
          <w:p w14:paraId="264BCE76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Summ--Scope Reg LN Sur</w:t>
            </w:r>
          </w:p>
        </w:tc>
        <w:tc>
          <w:tcPr>
            <w:tcW w:w="2000" w:type="dxa"/>
          </w:tcPr>
          <w:p w14:paraId="453C43F5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1292</w:t>
            </w:r>
          </w:p>
        </w:tc>
        <w:tc>
          <w:tcPr>
            <w:tcW w:w="2000" w:type="dxa"/>
          </w:tcPr>
          <w:p w14:paraId="3407E59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3C1A7B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C1BA4BF" w14:textId="77777777" w:rsidR="00066027" w:rsidRDefault="00066027" w:rsidP="00066027">
            <w:pPr>
              <w:jc w:val="right"/>
            </w:pPr>
            <w:r>
              <w:t>3</w:t>
            </w:r>
          </w:p>
        </w:tc>
        <w:tc>
          <w:tcPr>
            <w:tcW w:w="5000" w:type="dxa"/>
          </w:tcPr>
          <w:p w14:paraId="5B8C1CB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Summ--Surg Oth Reg/Dis</w:t>
            </w:r>
          </w:p>
        </w:tc>
        <w:tc>
          <w:tcPr>
            <w:tcW w:w="2000" w:type="dxa"/>
          </w:tcPr>
          <w:p w14:paraId="293740F9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1294</w:t>
            </w:r>
          </w:p>
        </w:tc>
        <w:tc>
          <w:tcPr>
            <w:tcW w:w="2000" w:type="dxa"/>
          </w:tcPr>
          <w:p w14:paraId="47C460C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7E8FD60C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74B966E" w14:textId="77777777" w:rsidR="00066027" w:rsidRDefault="00066027" w:rsidP="00066027">
            <w:pPr>
              <w:jc w:val="right"/>
            </w:pPr>
            <w:r>
              <w:t>4</w:t>
            </w:r>
          </w:p>
        </w:tc>
        <w:tc>
          <w:tcPr>
            <w:tcW w:w="5000" w:type="dxa"/>
          </w:tcPr>
          <w:p w14:paraId="39D6E555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Surgery</w:t>
            </w:r>
          </w:p>
        </w:tc>
        <w:tc>
          <w:tcPr>
            <w:tcW w:w="2000" w:type="dxa"/>
          </w:tcPr>
          <w:p w14:paraId="0428D2E3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2000" w:type="dxa"/>
          </w:tcPr>
          <w:p w14:paraId="2D2EFC3F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066027" w14:paraId="3C9CB72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F139067" w14:textId="77777777" w:rsidR="00066027" w:rsidRDefault="00066027" w:rsidP="00066027">
            <w:pPr>
              <w:jc w:val="right"/>
            </w:pPr>
            <w:r>
              <w:t>5</w:t>
            </w:r>
          </w:p>
        </w:tc>
        <w:tc>
          <w:tcPr>
            <w:tcW w:w="5000" w:type="dxa"/>
          </w:tcPr>
          <w:p w14:paraId="5C97BDF8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RX Date Surgery Flag</w:t>
            </w:r>
          </w:p>
        </w:tc>
        <w:tc>
          <w:tcPr>
            <w:tcW w:w="2000" w:type="dxa"/>
          </w:tcPr>
          <w:p w14:paraId="445FCB5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1201</w:t>
            </w:r>
          </w:p>
        </w:tc>
        <w:tc>
          <w:tcPr>
            <w:tcW w:w="2000" w:type="dxa"/>
          </w:tcPr>
          <w:p w14:paraId="2A0929FE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45835CDE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32A8697" w14:textId="77777777" w:rsidR="00066027" w:rsidRDefault="00066027" w:rsidP="00066027">
            <w:pPr>
              <w:jc w:val="right"/>
            </w:pPr>
            <w:r>
              <w:t>6</w:t>
            </w:r>
          </w:p>
        </w:tc>
        <w:tc>
          <w:tcPr>
            <w:tcW w:w="5000" w:type="dxa"/>
          </w:tcPr>
          <w:p w14:paraId="717A36A1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Site</w:t>
            </w:r>
          </w:p>
        </w:tc>
        <w:tc>
          <w:tcPr>
            <w:tcW w:w="2000" w:type="dxa"/>
          </w:tcPr>
          <w:p w14:paraId="788EAE47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000" w:type="dxa"/>
          </w:tcPr>
          <w:p w14:paraId="14C0DA4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0DFBC5C0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B8E8085" w14:textId="77777777" w:rsidR="00066027" w:rsidRDefault="00066027" w:rsidP="00066027">
            <w:pPr>
              <w:jc w:val="right"/>
            </w:pPr>
            <w:r>
              <w:t>7</w:t>
            </w:r>
          </w:p>
        </w:tc>
        <w:tc>
          <w:tcPr>
            <w:tcW w:w="5000" w:type="dxa"/>
          </w:tcPr>
          <w:p w14:paraId="04E56049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Diagnosis</w:t>
            </w:r>
          </w:p>
        </w:tc>
        <w:tc>
          <w:tcPr>
            <w:tcW w:w="2000" w:type="dxa"/>
          </w:tcPr>
          <w:p w14:paraId="6EAB8E8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000" w:type="dxa"/>
          </w:tcPr>
          <w:p w14:paraId="4688ED1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52463363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0EDE140B" w14:textId="77777777" w:rsidR="00066027" w:rsidRDefault="00066027" w:rsidP="00066027">
            <w:pPr>
              <w:jc w:val="right"/>
            </w:pPr>
            <w:r>
              <w:t>8</w:t>
            </w:r>
          </w:p>
        </w:tc>
        <w:tc>
          <w:tcPr>
            <w:tcW w:w="5000" w:type="dxa"/>
          </w:tcPr>
          <w:p w14:paraId="78B3B3CC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Nodes Examined</w:t>
            </w:r>
          </w:p>
        </w:tc>
        <w:tc>
          <w:tcPr>
            <w:tcW w:w="2000" w:type="dxa"/>
          </w:tcPr>
          <w:p w14:paraId="21059618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</w:p>
        </w:tc>
        <w:tc>
          <w:tcPr>
            <w:tcW w:w="2000" w:type="dxa"/>
          </w:tcPr>
          <w:p w14:paraId="6E5BC94B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  <w:tr w:rsidR="00066027" w14:paraId="33551404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A2E4197" w14:textId="77777777" w:rsidR="00066027" w:rsidRDefault="00066027" w:rsidP="00066027">
            <w:pPr>
              <w:jc w:val="right"/>
            </w:pPr>
            <w:r>
              <w:t>9</w:t>
            </w:r>
          </w:p>
        </w:tc>
        <w:tc>
          <w:tcPr>
            <w:tcW w:w="5000" w:type="dxa"/>
          </w:tcPr>
          <w:p w14:paraId="0B973BE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Schema ID</w:t>
            </w:r>
          </w:p>
        </w:tc>
        <w:tc>
          <w:tcPr>
            <w:tcW w:w="2000" w:type="dxa"/>
          </w:tcPr>
          <w:p w14:paraId="43E13ADF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3800</w:t>
            </w:r>
          </w:p>
        </w:tc>
        <w:tc>
          <w:tcPr>
            <w:tcW w:w="2000" w:type="dxa"/>
          </w:tcPr>
          <w:p w14:paraId="329C5AD3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066027" w14:paraId="76366BCB" w14:textId="77777777" w:rsidTr="00066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1ED9C3E" w14:textId="77777777" w:rsidR="00066027" w:rsidRDefault="00066027" w:rsidP="00066027">
            <w:pPr>
              <w:jc w:val="right"/>
            </w:pPr>
            <w:r>
              <w:t>10</w:t>
            </w:r>
          </w:p>
        </w:tc>
        <w:tc>
          <w:tcPr>
            <w:tcW w:w="5000" w:type="dxa"/>
          </w:tcPr>
          <w:p w14:paraId="738FD89A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Histologic Type ICD-O-3</w:t>
            </w:r>
          </w:p>
        </w:tc>
        <w:tc>
          <w:tcPr>
            <w:tcW w:w="2000" w:type="dxa"/>
          </w:tcPr>
          <w:p w14:paraId="7075833B" w14:textId="77777777" w:rsidR="00066027" w:rsidRDefault="00066027" w:rsidP="000660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000" w:type="dxa"/>
          </w:tcPr>
          <w:p w14:paraId="67384EDD" w14:textId="77777777" w:rsidR="00066027" w:rsidRDefault="00066027" w:rsidP="00066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SEER/COC</w:t>
            </w:r>
          </w:p>
        </w:tc>
      </w:tr>
    </w:tbl>
    <w:p w14:paraId="20D24016" w14:textId="77777777" w:rsidR="00066027" w:rsidRPr="00066027" w:rsidRDefault="00066027" w:rsidP="00066027"/>
    <w:sectPr w:rsidR="00066027" w:rsidRPr="00066027" w:rsidSect="004016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427E0" w14:textId="77777777" w:rsidR="00DC5913" w:rsidRDefault="00DC5913" w:rsidP="00066027">
      <w:r>
        <w:separator/>
      </w:r>
    </w:p>
  </w:endnote>
  <w:endnote w:type="continuationSeparator" w:id="0">
    <w:p w14:paraId="2E80D536" w14:textId="77777777" w:rsidR="00DC5913" w:rsidRDefault="00DC5913" w:rsidP="0006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D4B62" w14:textId="77777777" w:rsidR="00DC5913" w:rsidRDefault="00DC5913" w:rsidP="000660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691D28F" w14:textId="77777777" w:rsidR="00DC5913" w:rsidRDefault="00DC5913" w:rsidP="000660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3477744" w14:textId="77777777" w:rsidR="00DC5913" w:rsidRDefault="00DC5913" w:rsidP="000660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B92F" w14:textId="6A58A10F" w:rsidR="00DC5913" w:rsidRDefault="00DC5913" w:rsidP="000660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48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6FFCC5" w14:textId="77777777" w:rsidR="00DC5913" w:rsidRDefault="00DC5913" w:rsidP="00066027">
    <w:pPr>
      <w:pStyle w:val="Footer"/>
      <w:ind w:right="360"/>
    </w:pPr>
    <w:r>
      <w:t>EditWriter 5</w:t>
    </w:r>
    <w:r>
      <w:tab/>
    </w:r>
    <w:r>
      <w:tab/>
      <w:t>10/14/2020 04:28 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1D27F" w14:textId="77777777" w:rsidR="00DC5913" w:rsidRDefault="00DC5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61A09" w14:textId="77777777" w:rsidR="00DC5913" w:rsidRDefault="00DC5913" w:rsidP="00066027">
      <w:r>
        <w:separator/>
      </w:r>
    </w:p>
  </w:footnote>
  <w:footnote w:type="continuationSeparator" w:id="0">
    <w:p w14:paraId="6C8068F1" w14:textId="77777777" w:rsidR="00DC5913" w:rsidRDefault="00DC5913" w:rsidP="0006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5900" w14:textId="77777777" w:rsidR="00DC5913" w:rsidRDefault="00DC5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ACF3E" w14:textId="77777777" w:rsidR="00DC5913" w:rsidRDefault="00DC5913" w:rsidP="00066027">
    <w:pPr>
      <w:pStyle w:val="Header"/>
    </w:pPr>
    <w:r>
      <w:t>NPCR-CSS 2020 v18_Call_for_Data_20200903.smf</w:t>
    </w:r>
    <w:r>
      <w:tab/>
    </w:r>
    <w:r>
      <w:tab/>
      <w:t>Edits Detail Report</w:t>
    </w:r>
  </w:p>
  <w:p w14:paraId="4F3D40CF" w14:textId="77777777" w:rsidR="00DC5913" w:rsidRDefault="00DC5913" w:rsidP="00066027">
    <w:pPr>
      <w:pStyle w:val="Header"/>
    </w:pPr>
  </w:p>
  <w:p w14:paraId="7BEC2361" w14:textId="3B05AD84" w:rsidR="00DC5913" w:rsidRPr="00066027" w:rsidRDefault="00DC5913" w:rsidP="00066027">
    <w:pPr>
      <w:pStyle w:val="Header"/>
    </w:pPr>
    <w:r>
      <w:tab/>
    </w:r>
    <w:r w:rsidR="0024489E">
      <w:fldChar w:fldCharType="begin"/>
    </w:r>
    <w:r w:rsidR="0024489E">
      <w:instrText xml:space="preserve"> STYLEREF "Heading 1" \* MERGEFORMAT </w:instrText>
    </w:r>
    <w:r w:rsidR="0024489E">
      <w:fldChar w:fldCharType="separate"/>
    </w:r>
    <w:r w:rsidR="0024489E">
      <w:rPr>
        <w:noProof/>
      </w:rPr>
      <w:t>Date 1st Crs RX COC (COC)</w:t>
    </w:r>
    <w:r w:rsidR="0024489E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1C022" w14:textId="77777777" w:rsidR="00DC5913" w:rsidRDefault="00DC5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27"/>
    <w:rsid w:val="00066027"/>
    <w:rsid w:val="0007021D"/>
    <w:rsid w:val="000F1094"/>
    <w:rsid w:val="0014274D"/>
    <w:rsid w:val="001B4AAF"/>
    <w:rsid w:val="0024489E"/>
    <w:rsid w:val="00291B76"/>
    <w:rsid w:val="003A2BF6"/>
    <w:rsid w:val="0040160E"/>
    <w:rsid w:val="00407CFB"/>
    <w:rsid w:val="00474544"/>
    <w:rsid w:val="00640ECE"/>
    <w:rsid w:val="00712125"/>
    <w:rsid w:val="00713F37"/>
    <w:rsid w:val="00726D4A"/>
    <w:rsid w:val="00857402"/>
    <w:rsid w:val="008F2691"/>
    <w:rsid w:val="00965D42"/>
    <w:rsid w:val="00A91165"/>
    <w:rsid w:val="00AB0296"/>
    <w:rsid w:val="00AD1B9B"/>
    <w:rsid w:val="00B42770"/>
    <w:rsid w:val="00B53714"/>
    <w:rsid w:val="00C5624E"/>
    <w:rsid w:val="00C96437"/>
    <w:rsid w:val="00D30FD9"/>
    <w:rsid w:val="00DC5913"/>
    <w:rsid w:val="00DE2027"/>
    <w:rsid w:val="00E75EC4"/>
    <w:rsid w:val="00E821D6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B8D83"/>
  <w15:chartTrackingRefBased/>
  <w15:docId w15:val="{8D06308E-B87E-45A6-845B-1A1BF3FC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74D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6437"/>
    <w:pPr>
      <w:keepNext/>
      <w:spacing w:before="120" w:after="60"/>
      <w:outlineLvl w:val="0"/>
    </w:pPr>
    <w:rPr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0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itSetList">
    <w:name w:val="EditSetList"/>
    <w:basedOn w:val="Normal"/>
    <w:link w:val="EditSetListChar"/>
    <w:rsid w:val="0014274D"/>
    <w:pPr>
      <w:ind w:left="720"/>
    </w:pPr>
  </w:style>
  <w:style w:type="character" w:customStyle="1" w:styleId="EditSetListChar">
    <w:name w:val="EditSetList Char"/>
    <w:link w:val="EditSetList"/>
    <w:rsid w:val="0014274D"/>
  </w:style>
  <w:style w:type="paragraph" w:customStyle="1" w:styleId="EditSetsList">
    <w:name w:val="EditSetsList"/>
    <w:basedOn w:val="EditSetList"/>
    <w:link w:val="EditSetsListChar"/>
    <w:qFormat/>
    <w:rsid w:val="000F1094"/>
  </w:style>
  <w:style w:type="character" w:customStyle="1" w:styleId="EditSetsListChar">
    <w:name w:val="EditSetsList Char"/>
    <w:link w:val="EditSetsList"/>
    <w:rsid w:val="000F1094"/>
    <w:rPr>
      <w:rFonts w:ascii="Calibri" w:hAnsi="Calibri"/>
      <w:sz w:val="22"/>
    </w:rPr>
  </w:style>
  <w:style w:type="paragraph" w:customStyle="1" w:styleId="FieldsList">
    <w:name w:val="FieldsList"/>
    <w:basedOn w:val="Normal"/>
    <w:link w:val="FieldsListChar"/>
    <w:qFormat/>
    <w:rsid w:val="000F1094"/>
    <w:pPr>
      <w:ind w:left="720"/>
    </w:pPr>
  </w:style>
  <w:style w:type="character" w:customStyle="1" w:styleId="FieldsListChar">
    <w:name w:val="FieldsList Char"/>
    <w:link w:val="FieldsList"/>
    <w:rsid w:val="000F1094"/>
    <w:rPr>
      <w:rFonts w:ascii="Calibri" w:hAnsi="Calibri"/>
      <w:sz w:val="22"/>
    </w:rPr>
  </w:style>
  <w:style w:type="paragraph" w:customStyle="1" w:styleId="TablesList">
    <w:name w:val="TablesList"/>
    <w:basedOn w:val="Normal"/>
    <w:link w:val="TablesListChar"/>
    <w:qFormat/>
    <w:rsid w:val="00713F37"/>
    <w:pPr>
      <w:ind w:left="720"/>
    </w:pPr>
  </w:style>
  <w:style w:type="character" w:customStyle="1" w:styleId="TablesListChar">
    <w:name w:val="TablesList Char"/>
    <w:link w:val="TablesList"/>
    <w:rsid w:val="00713F37"/>
    <w:rPr>
      <w:rFonts w:ascii="Calibri" w:hAnsi="Calibri"/>
      <w:sz w:val="22"/>
    </w:rPr>
  </w:style>
  <w:style w:type="paragraph" w:customStyle="1" w:styleId="ErrorMessagesList">
    <w:name w:val="ErrorMessagesList"/>
    <w:basedOn w:val="Normal"/>
    <w:link w:val="ErrorMessagesListChar"/>
    <w:qFormat/>
    <w:rsid w:val="00713F37"/>
    <w:pPr>
      <w:ind w:left="720"/>
    </w:pPr>
  </w:style>
  <w:style w:type="character" w:customStyle="1" w:styleId="ErrorMessagesListChar">
    <w:name w:val="ErrorMessagesList Char"/>
    <w:link w:val="ErrorMessagesList"/>
    <w:rsid w:val="00713F37"/>
    <w:rPr>
      <w:rFonts w:ascii="Calibri" w:hAnsi="Calibri"/>
      <w:sz w:val="22"/>
    </w:rPr>
  </w:style>
  <w:style w:type="paragraph" w:customStyle="1" w:styleId="DescriptionPara">
    <w:name w:val="DescriptionPara"/>
    <w:basedOn w:val="Normal"/>
    <w:link w:val="DescriptionParaChar"/>
    <w:qFormat/>
    <w:rsid w:val="008F2691"/>
    <w:rPr>
      <w:rFonts w:ascii="Courier New" w:hAnsi="Courier New"/>
      <w:sz w:val="20"/>
    </w:rPr>
  </w:style>
  <w:style w:type="character" w:customStyle="1" w:styleId="DescriptionParaChar">
    <w:name w:val="DescriptionPara Char"/>
    <w:link w:val="DescriptionPara"/>
    <w:rsid w:val="008F2691"/>
    <w:rPr>
      <w:rFonts w:ascii="Courier New" w:hAnsi="Courier New"/>
    </w:rPr>
  </w:style>
  <w:style w:type="paragraph" w:customStyle="1" w:styleId="AdminNotesPara">
    <w:name w:val="AdminNotesPara"/>
    <w:basedOn w:val="Normal"/>
    <w:link w:val="AdminNotesParaChar"/>
    <w:qFormat/>
    <w:rsid w:val="00857402"/>
  </w:style>
  <w:style w:type="character" w:customStyle="1" w:styleId="AdminNotesParaChar">
    <w:name w:val="AdminNotesPara Char"/>
    <w:link w:val="AdminNotesPara"/>
    <w:rsid w:val="00857402"/>
    <w:rPr>
      <w:rFonts w:ascii="Calibri" w:hAnsi="Calibri"/>
      <w:sz w:val="22"/>
    </w:rPr>
  </w:style>
  <w:style w:type="paragraph" w:customStyle="1" w:styleId="EditLogicPara">
    <w:name w:val="EditLogicPara"/>
    <w:basedOn w:val="Normal"/>
    <w:link w:val="EditLogicParaChar"/>
    <w:qFormat/>
    <w:rsid w:val="00857402"/>
    <w:rPr>
      <w:rFonts w:ascii="Courier New" w:hAnsi="Courier New"/>
      <w:sz w:val="18"/>
    </w:rPr>
  </w:style>
  <w:style w:type="character" w:customStyle="1" w:styleId="EditLogicParaChar">
    <w:name w:val="EditLogicPara Char"/>
    <w:link w:val="EditLogicPara"/>
    <w:rsid w:val="00857402"/>
    <w:rPr>
      <w:rFonts w:ascii="Courier New" w:hAnsi="Courier New"/>
      <w:sz w:val="18"/>
    </w:rPr>
  </w:style>
  <w:style w:type="paragraph" w:customStyle="1" w:styleId="AgencyDatePara">
    <w:name w:val="AgencyDatePara"/>
    <w:basedOn w:val="Normal"/>
    <w:link w:val="AgencyDateParaChar"/>
    <w:qFormat/>
    <w:rsid w:val="00AB0296"/>
    <w:pPr>
      <w:tabs>
        <w:tab w:val="right" w:pos="9907"/>
      </w:tabs>
    </w:pPr>
    <w:rPr>
      <w:b/>
    </w:rPr>
  </w:style>
  <w:style w:type="character" w:customStyle="1" w:styleId="AgencyDateParaChar">
    <w:name w:val="AgencyDatePara Char"/>
    <w:link w:val="AgencyDatePara"/>
    <w:rsid w:val="00AB0296"/>
    <w:rPr>
      <w:rFonts w:ascii="Calibri" w:hAnsi="Calibri"/>
      <w:b/>
      <w:sz w:val="22"/>
    </w:rPr>
  </w:style>
  <w:style w:type="character" w:customStyle="1" w:styleId="Heading1Char">
    <w:name w:val="Heading 1 Char"/>
    <w:link w:val="Heading1"/>
    <w:uiPriority w:val="9"/>
    <w:rsid w:val="00C96437"/>
    <w:rPr>
      <w:rFonts w:ascii="Calibri" w:hAnsi="Calibri"/>
      <w:b/>
      <w:bCs/>
      <w:kern w:val="32"/>
      <w:sz w:val="40"/>
      <w:szCs w:val="40"/>
    </w:rPr>
  </w:style>
  <w:style w:type="paragraph" w:customStyle="1" w:styleId="MemoPara">
    <w:name w:val="MemoPara"/>
    <w:basedOn w:val="Normal"/>
    <w:link w:val="MemoParaChar"/>
    <w:qFormat/>
    <w:rsid w:val="00726D4A"/>
  </w:style>
  <w:style w:type="character" w:customStyle="1" w:styleId="MemoParaChar">
    <w:name w:val="MemoPara Char"/>
    <w:link w:val="MemoPara"/>
    <w:rsid w:val="00726D4A"/>
    <w:rPr>
      <w:rFonts w:ascii="Calibri" w:hAnsi="Calibri"/>
      <w:sz w:val="22"/>
    </w:rPr>
  </w:style>
  <w:style w:type="paragraph" w:customStyle="1" w:styleId="PropertyLabel">
    <w:name w:val="PropertyLabel"/>
    <w:basedOn w:val="Normal"/>
    <w:link w:val="PropertyLabelChar"/>
    <w:autoRedefine/>
    <w:qFormat/>
    <w:rsid w:val="00A91165"/>
    <w:pPr>
      <w:spacing w:before="120" w:after="120"/>
    </w:pPr>
    <w:rPr>
      <w:rFonts w:ascii="Calibri Light" w:hAnsi="Calibri Light"/>
      <w:b/>
      <w:i/>
      <w:sz w:val="28"/>
      <w:szCs w:val="28"/>
    </w:rPr>
  </w:style>
  <w:style w:type="character" w:customStyle="1" w:styleId="PropertyLabelChar">
    <w:name w:val="PropertyLabel Char"/>
    <w:link w:val="PropertyLabel"/>
    <w:rsid w:val="00A91165"/>
    <w:rPr>
      <w:rFonts w:ascii="Calibri Light" w:hAnsi="Calibri Light"/>
      <w:b/>
      <w:i/>
      <w:sz w:val="28"/>
      <w:szCs w:val="28"/>
    </w:rPr>
  </w:style>
  <w:style w:type="paragraph" w:customStyle="1" w:styleId="PropertyValue">
    <w:name w:val="PropertyValue"/>
    <w:basedOn w:val="Normal"/>
    <w:link w:val="PropertyValueChar"/>
    <w:qFormat/>
    <w:rsid w:val="00B42770"/>
    <w:pPr>
      <w:spacing w:before="120" w:after="120"/>
    </w:pPr>
    <w:rPr>
      <w:sz w:val="28"/>
      <w:szCs w:val="28"/>
    </w:rPr>
  </w:style>
  <w:style w:type="character" w:customStyle="1" w:styleId="PropertyValueChar">
    <w:name w:val="PropertyValue Char"/>
    <w:link w:val="PropertyValue"/>
    <w:rsid w:val="00B42770"/>
    <w:rPr>
      <w:rFonts w:ascii="Calibri" w:hAnsi="Calibri"/>
      <w:sz w:val="28"/>
      <w:szCs w:val="28"/>
    </w:rPr>
  </w:style>
  <w:style w:type="paragraph" w:customStyle="1" w:styleId="TableStructure">
    <w:name w:val="TableStructure"/>
    <w:basedOn w:val="EditLogicPara"/>
    <w:link w:val="TableStructureChar"/>
    <w:qFormat/>
    <w:rsid w:val="0007021D"/>
  </w:style>
  <w:style w:type="character" w:customStyle="1" w:styleId="TableStructureChar">
    <w:name w:val="TableStructure Char"/>
    <w:link w:val="TableStructure"/>
    <w:rsid w:val="0007021D"/>
  </w:style>
  <w:style w:type="table" w:customStyle="1" w:styleId="EditsTable1">
    <w:name w:val="Edits Table 1"/>
    <w:basedOn w:val="GridTable1Light"/>
    <w:uiPriority w:val="99"/>
    <w:rsid w:val="00640ECE"/>
    <w:tblPr/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40EC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66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27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66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27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66027"/>
  </w:style>
  <w:style w:type="character" w:customStyle="1" w:styleId="Heading2Char">
    <w:name w:val="Heading 2 Char"/>
    <w:basedOn w:val="DefaultParagraphFont"/>
    <w:link w:val="Heading2"/>
    <w:uiPriority w:val="9"/>
    <w:rsid w:val="00066027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Plus\EDITS50\EditWriter\WordTemplate\EditWri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47AE41181D14E8483E97CA70B403B" ma:contentTypeVersion="11" ma:contentTypeDescription="Create a new document." ma:contentTypeScope="" ma:versionID="e93771c7894c5301a779fc789f2691aa">
  <xsd:schema xmlns:xsd="http://www.w3.org/2001/XMLSchema" xmlns:xs="http://www.w3.org/2001/XMLSchema" xmlns:p="http://schemas.microsoft.com/office/2006/metadata/properties" xmlns:ns1="http://schemas.microsoft.com/sharepoint/v3" xmlns:ns2="587eaf65-62bf-4644-9d87-324c8433ce85" xmlns:ns3="f7f5e8e1-eeb2-484a-be0b-65ad7cf1b353" targetNamespace="http://schemas.microsoft.com/office/2006/metadata/properties" ma:root="true" ma:fieldsID="4650d801c7a1cd9409727063008305b4" ns1:_="" ns2:_="" ns3:_="">
    <xsd:import namespace="http://schemas.microsoft.com/sharepoint/v3"/>
    <xsd:import namespace="587eaf65-62bf-4644-9d87-324c8433ce85"/>
    <xsd:import namespace="f7f5e8e1-eeb2-484a-be0b-65ad7cf1b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af65-62bf-4644-9d87-324c8433c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e8e1-eeb2-484a-be0b-65ad7cf1b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7BEEA-CB94-49CC-B40E-C642D1E736A9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f7f5e8e1-eeb2-484a-be0b-65ad7cf1b353"/>
    <ds:schemaRef ds:uri="587eaf65-62bf-4644-9d87-324c8433ce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2B76E0-AD82-4AA8-B8E8-C5248FFEC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7eaf65-62bf-4644-9d87-324c8433ce85"/>
    <ds:schemaRef ds:uri="f7f5e8e1-eeb2-484a-be0b-65ad7cf1b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AC718-7EE4-468B-8B8D-6E9257AB1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EditWriter</Template>
  <TotalTime>1</TotalTime>
  <Pages>28</Pages>
  <Words>4488</Words>
  <Characters>21142</Characters>
  <Application>Microsoft Office Word</Application>
  <DocSecurity>0</DocSecurity>
  <Lines>176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C/NET Solutions</Company>
  <LinksUpToDate>false</LinksUpToDate>
  <CharactersWithSpaces>25579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Reda (CDC/ONDIEH/NCCDPHP)</dc:creator>
  <cp:keywords/>
  <cp:lastModifiedBy>user</cp:lastModifiedBy>
  <cp:revision>2</cp:revision>
  <dcterms:created xsi:type="dcterms:W3CDTF">2020-10-27T14:17:00Z</dcterms:created>
  <dcterms:modified xsi:type="dcterms:W3CDTF">2020-10-27T14:17:00Z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0x0101001AC47AE41181D14E8483E97CA70B403B</vt:lpwstr>
  </property>
</Properties>
</file>